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67" w:rsidRDefault="00880EEC" w:rsidP="002950CE">
      <w:pPr>
        <w:ind w:left="720"/>
        <w:jc w:val="center"/>
      </w:pPr>
      <w:r>
        <w:rPr>
          <w:noProof/>
          <w:lang w:val="en-GB" w:eastAsia="en-GB"/>
        </w:rPr>
        <w:drawing>
          <wp:anchor distT="0" distB="0" distL="114300" distR="114300" simplePos="0" relativeHeight="251658240" behindDoc="1" locked="0" layoutInCell="1" allowOverlap="1" wp14:anchorId="64B8F626" wp14:editId="26C7FA21">
            <wp:simplePos x="0" y="0"/>
            <wp:positionH relativeFrom="margin">
              <wp:posOffset>249555</wp:posOffset>
            </wp:positionH>
            <wp:positionV relativeFrom="paragraph">
              <wp:posOffset>0</wp:posOffset>
            </wp:positionV>
            <wp:extent cx="675640" cy="926465"/>
            <wp:effectExtent l="0" t="0" r="0" b="6985"/>
            <wp:wrapTight wrapText="bothSides">
              <wp:wrapPolygon edited="0">
                <wp:start x="609" y="0"/>
                <wp:lineTo x="0" y="2221"/>
                <wp:lineTo x="0" y="5330"/>
                <wp:lineTo x="2436" y="7106"/>
                <wp:lineTo x="1827" y="18654"/>
                <wp:lineTo x="3045" y="21319"/>
                <wp:lineTo x="6090" y="21319"/>
                <wp:lineTo x="14617" y="21319"/>
                <wp:lineTo x="17662" y="21319"/>
                <wp:lineTo x="19489" y="17766"/>
                <wp:lineTo x="18271" y="7106"/>
                <wp:lineTo x="20707" y="5330"/>
                <wp:lineTo x="20707" y="3109"/>
                <wp:lineTo x="20098" y="0"/>
                <wp:lineTo x="6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L_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5640" cy="926465"/>
                    </a:xfrm>
                    <a:prstGeom prst="rect">
                      <a:avLst/>
                    </a:prstGeom>
                  </pic:spPr>
                </pic:pic>
              </a:graphicData>
            </a:graphic>
            <wp14:sizeRelH relativeFrom="page">
              <wp14:pctWidth>0</wp14:pctWidth>
            </wp14:sizeRelH>
            <wp14:sizeRelV relativeFrom="page">
              <wp14:pctHeight>0</wp14:pctHeight>
            </wp14:sizeRelV>
          </wp:anchor>
        </w:drawing>
      </w:r>
    </w:p>
    <w:p w:rsidR="009343A2" w:rsidRDefault="00FC26FE" w:rsidP="00FC26FE">
      <w:pPr>
        <w:pStyle w:val="Title"/>
      </w:pPr>
      <w:r>
        <w:t xml:space="preserve">  </w:t>
      </w:r>
      <w:r w:rsidR="00B37334">
        <w:t xml:space="preserve">Physical </w:t>
      </w:r>
      <w:r w:rsidR="004E6A25">
        <w:t>Record Disposition Authorization</w:t>
      </w:r>
    </w:p>
    <w:p w:rsidR="004E6A25" w:rsidRDefault="004E6A25" w:rsidP="004E6A25"/>
    <w:p w:rsidR="00B37334" w:rsidRDefault="00B37334" w:rsidP="004E6A25"/>
    <w:p w:rsidR="008741B8" w:rsidRPr="008741B8" w:rsidRDefault="00FC26FE" w:rsidP="0011145D">
      <w:pPr>
        <w:spacing w:before="120" w:after="120"/>
        <w:ind w:left="360"/>
        <w:rPr>
          <w:sz w:val="20"/>
        </w:rPr>
      </w:pPr>
      <w:r>
        <w:t xml:space="preserve"> </w:t>
      </w:r>
      <w:r w:rsidR="008741B8" w:rsidRPr="008741B8">
        <w:rPr>
          <w:sz w:val="20"/>
        </w:rPr>
        <w:t xml:space="preserve">Instructions for completing this form are available at </w:t>
      </w:r>
      <w:hyperlink r:id="rId7" w:history="1">
        <w:r w:rsidR="008741B8" w:rsidRPr="008741B8">
          <w:rPr>
            <w:rStyle w:val="Hyperlink"/>
            <w:sz w:val="20"/>
          </w:rPr>
          <w:t>www.uleth.ca/records-management/forms</w:t>
        </w:r>
      </w:hyperlink>
      <w:r w:rsidR="008741B8" w:rsidRPr="008741B8">
        <w:rPr>
          <w:sz w:val="20"/>
        </w:rPr>
        <w:t xml:space="preserve">. </w:t>
      </w:r>
    </w:p>
    <w:tbl>
      <w:tblPr>
        <w:tblStyle w:val="TableGrid"/>
        <w:tblW w:w="4753" w:type="pct"/>
        <w:tblInd w:w="355" w:type="dxa"/>
        <w:tblLook w:val="04A0" w:firstRow="1" w:lastRow="0" w:firstColumn="1" w:lastColumn="0" w:noHBand="0" w:noVBand="1"/>
      </w:tblPr>
      <w:tblGrid>
        <w:gridCol w:w="8011"/>
        <w:gridCol w:w="2794"/>
      </w:tblGrid>
      <w:tr w:rsidR="004E6A25" w:rsidTr="004F13A0">
        <w:trPr>
          <w:trHeight w:val="404"/>
        </w:trPr>
        <w:tc>
          <w:tcPr>
            <w:tcW w:w="3707" w:type="pct"/>
          </w:tcPr>
          <w:p w:rsidR="004E6A25" w:rsidRPr="00040293" w:rsidRDefault="004E6A25" w:rsidP="007B4D71">
            <w:pPr>
              <w:pStyle w:val="Heading3"/>
              <w:rPr>
                <w:color w:val="auto"/>
              </w:rPr>
            </w:pPr>
            <w:r w:rsidRPr="00040293">
              <w:rPr>
                <w:color w:val="auto"/>
              </w:rPr>
              <w:t>Department</w:t>
            </w:r>
          </w:p>
          <w:sdt>
            <w:sdtPr>
              <w:rPr>
                <w:rStyle w:val="Style9"/>
              </w:rPr>
              <w:id w:val="1208304332"/>
              <w:placeholder>
                <w:docPart w:val="6A98635C97D947BFAABF69F503E32F42"/>
              </w:placeholder>
              <w:showingPlcHdr/>
              <w:text/>
            </w:sdtPr>
            <w:sdtEndPr>
              <w:rPr>
                <w:rStyle w:val="DefaultParagraphFont"/>
                <w:b w:val="0"/>
                <w:sz w:val="22"/>
              </w:rPr>
            </w:sdtEndPr>
            <w:sdtContent>
              <w:p w:rsidR="00644217" w:rsidRPr="00644217" w:rsidRDefault="00052ACF" w:rsidP="00F457CC">
                <w:r>
                  <w:rPr>
                    <w:rStyle w:val="PlaceholderText"/>
                  </w:rPr>
                  <w:t>Click here to enter department or unit name</w:t>
                </w:r>
              </w:p>
            </w:sdtContent>
          </w:sdt>
        </w:tc>
        <w:tc>
          <w:tcPr>
            <w:tcW w:w="1293" w:type="pct"/>
          </w:tcPr>
          <w:p w:rsidR="004E6A25" w:rsidRPr="007B4D71" w:rsidRDefault="004E6A25" w:rsidP="007B4D71">
            <w:pPr>
              <w:pStyle w:val="Heading3"/>
              <w:rPr>
                <w:color w:val="auto"/>
              </w:rPr>
            </w:pPr>
            <w:r w:rsidRPr="007B4D71">
              <w:rPr>
                <w:color w:val="auto"/>
              </w:rPr>
              <w:t>Date</w:t>
            </w:r>
          </w:p>
          <w:sdt>
            <w:sdtPr>
              <w:rPr>
                <w:rStyle w:val="Style10"/>
              </w:rPr>
              <w:id w:val="1900944087"/>
              <w:placeholder>
                <w:docPart w:val="178B8FD87BD444999F1B0F791AE6E306"/>
              </w:placeholder>
              <w:showingPlcHdr/>
              <w:date>
                <w:dateFormat w:val="MMMM d, yyyy"/>
                <w:lid w:val="en-CA"/>
                <w:storeMappedDataAs w:val="dateTime"/>
                <w:calendar w:val="gregorian"/>
              </w:date>
            </w:sdtPr>
            <w:sdtEndPr>
              <w:rPr>
                <w:rStyle w:val="DefaultParagraphFont"/>
                <w:b w:val="0"/>
                <w:sz w:val="22"/>
              </w:rPr>
            </w:sdtEndPr>
            <w:sdtContent>
              <w:p w:rsidR="00644217" w:rsidRPr="00644217" w:rsidRDefault="00644217" w:rsidP="00F457CC">
                <w:r w:rsidRPr="00D33E43">
                  <w:rPr>
                    <w:rStyle w:val="PlaceholderText"/>
                  </w:rPr>
                  <w:t xml:space="preserve">Click </w:t>
                </w:r>
                <w:r w:rsidR="00FC26FE">
                  <w:rPr>
                    <w:rStyle w:val="PlaceholderText"/>
                  </w:rPr>
                  <w:t>drop-down</w:t>
                </w:r>
                <w:r w:rsidRPr="00D33E43">
                  <w:rPr>
                    <w:rStyle w:val="PlaceholderText"/>
                  </w:rPr>
                  <w:t xml:space="preserve"> to </w:t>
                </w:r>
                <w:r w:rsidR="00FC26FE">
                  <w:rPr>
                    <w:rStyle w:val="PlaceholderText"/>
                  </w:rPr>
                  <w:t>select</w:t>
                </w:r>
              </w:p>
            </w:sdtContent>
          </w:sdt>
        </w:tc>
      </w:tr>
      <w:tr w:rsidR="00644217" w:rsidTr="004F13A0">
        <w:trPr>
          <w:trHeight w:val="602"/>
        </w:trPr>
        <w:tc>
          <w:tcPr>
            <w:tcW w:w="3707" w:type="pct"/>
          </w:tcPr>
          <w:p w:rsidR="00B37334" w:rsidRPr="007B4D71" w:rsidRDefault="00B37334" w:rsidP="007B4D71">
            <w:pPr>
              <w:pStyle w:val="Heading3"/>
              <w:rPr>
                <w:color w:val="auto"/>
              </w:rPr>
            </w:pPr>
            <w:r w:rsidRPr="007B4D71">
              <w:rPr>
                <w:color w:val="auto"/>
              </w:rPr>
              <w:t>Location of Records</w:t>
            </w:r>
          </w:p>
          <w:p w:rsidR="00644217" w:rsidRPr="00644217" w:rsidRDefault="00AE5EBD" w:rsidP="00F457CC">
            <w:sdt>
              <w:sdtPr>
                <w:id w:val="2109540382"/>
                <w14:checkbox>
                  <w14:checked w14:val="0"/>
                  <w14:checkedState w14:val="2612" w14:font="MS Gothic"/>
                  <w14:uncheckedState w14:val="2610" w14:font="MS Gothic"/>
                </w14:checkbox>
              </w:sdtPr>
              <w:sdtEndPr/>
              <w:sdtContent>
                <w:r w:rsidR="00CA4867">
                  <w:rPr>
                    <w:rFonts w:ascii="MS Gothic" w:eastAsia="MS Gothic" w:hAnsi="MS Gothic" w:hint="eastAsia"/>
                  </w:rPr>
                  <w:t>☐</w:t>
                </w:r>
              </w:sdtContent>
            </w:sdt>
            <w:r w:rsidR="00B37334">
              <w:t xml:space="preserve"> Records Centre       </w:t>
            </w:r>
            <w:sdt>
              <w:sdtPr>
                <w:id w:val="-1125694649"/>
                <w14:checkbox>
                  <w14:checked w14:val="0"/>
                  <w14:checkedState w14:val="2612" w14:font="MS Gothic"/>
                  <w14:uncheckedState w14:val="2610" w14:font="MS Gothic"/>
                </w14:checkbox>
              </w:sdtPr>
              <w:sdtEndPr/>
              <w:sdtContent>
                <w:r w:rsidR="00B37334">
                  <w:rPr>
                    <w:rFonts w:ascii="MS Gothic" w:eastAsia="MS Gothic" w:hAnsi="MS Gothic" w:hint="eastAsia"/>
                  </w:rPr>
                  <w:t>☐</w:t>
                </w:r>
              </w:sdtContent>
            </w:sdt>
            <w:r w:rsidR="00B37334">
              <w:t xml:space="preserve"> Other: </w:t>
            </w:r>
            <w:sdt>
              <w:sdtPr>
                <w:id w:val="-1516383662"/>
                <w:placeholder>
                  <w:docPart w:val="DB02E32821AB4FB9979E488BA83F3E18"/>
                </w:placeholder>
                <w:showingPlcHdr/>
                <w:text/>
              </w:sdtPr>
              <w:sdtEndPr/>
              <w:sdtContent>
                <w:r w:rsidR="00B37334" w:rsidRPr="00D33E43">
                  <w:rPr>
                    <w:rStyle w:val="PlaceholderText"/>
                  </w:rPr>
                  <w:t xml:space="preserve">Click here to enter </w:t>
                </w:r>
                <w:r w:rsidR="00B37334">
                  <w:rPr>
                    <w:rStyle w:val="PlaceholderText"/>
                  </w:rPr>
                  <w:t>room number</w:t>
                </w:r>
              </w:sdtContent>
            </w:sdt>
          </w:p>
        </w:tc>
        <w:tc>
          <w:tcPr>
            <w:tcW w:w="1293" w:type="pct"/>
          </w:tcPr>
          <w:p w:rsidR="00B37334" w:rsidRPr="007B4D71" w:rsidRDefault="00CA4867" w:rsidP="007B4D71">
            <w:pPr>
              <w:pStyle w:val="Heading3"/>
              <w:rPr>
                <w:color w:val="auto"/>
              </w:rPr>
            </w:pPr>
            <w:r w:rsidRPr="007B4D71">
              <w:rPr>
                <w:color w:val="auto"/>
              </w:rPr>
              <w:t xml:space="preserve">Total </w:t>
            </w:r>
            <w:r w:rsidR="00B37334" w:rsidRPr="007B4D71">
              <w:rPr>
                <w:color w:val="auto"/>
              </w:rPr>
              <w:t>Number of Boxes</w:t>
            </w:r>
          </w:p>
          <w:sdt>
            <w:sdtPr>
              <w:rPr>
                <w:rStyle w:val="Style11"/>
              </w:rPr>
              <w:id w:val="1433009703"/>
              <w:placeholder>
                <w:docPart w:val="66E1BCDC9AD646F08BA18268D30EE626"/>
              </w:placeholder>
              <w:showingPlcHdr/>
              <w:text/>
            </w:sdtPr>
            <w:sdtEndPr>
              <w:rPr>
                <w:rStyle w:val="DefaultParagraphFont"/>
                <w:b w:val="0"/>
                <w:sz w:val="22"/>
              </w:rPr>
            </w:sdtEndPr>
            <w:sdtContent>
              <w:p w:rsidR="00644217" w:rsidRPr="00644217" w:rsidRDefault="00FC26FE" w:rsidP="00FC26FE">
                <w:r>
                  <w:rPr>
                    <w:rStyle w:val="PlaceholderText"/>
                  </w:rPr>
                  <w:t>Click here to enter</w:t>
                </w:r>
              </w:p>
            </w:sdtContent>
          </w:sdt>
        </w:tc>
      </w:tr>
      <w:tr w:rsidR="00880EEC" w:rsidTr="004F13A0">
        <w:trPr>
          <w:trHeight w:val="422"/>
        </w:trPr>
        <w:tc>
          <w:tcPr>
            <w:tcW w:w="3707" w:type="pct"/>
          </w:tcPr>
          <w:p w:rsidR="00880EEC" w:rsidRPr="007B4D71" w:rsidRDefault="00880EEC" w:rsidP="007B4D71">
            <w:pPr>
              <w:pStyle w:val="Heading3"/>
              <w:rPr>
                <w:color w:val="auto"/>
              </w:rPr>
            </w:pPr>
            <w:r w:rsidRPr="007B4D71">
              <w:rPr>
                <w:color w:val="auto"/>
              </w:rPr>
              <w:t>Prepared by</w:t>
            </w:r>
          </w:p>
          <w:sdt>
            <w:sdtPr>
              <w:rPr>
                <w:rStyle w:val="Style8"/>
              </w:rPr>
              <w:id w:val="-1105645439"/>
              <w:placeholder>
                <w:docPart w:val="F24E8929BACB41379A9B1EEEB995141B"/>
              </w:placeholder>
              <w:showingPlcHdr/>
              <w:text/>
            </w:sdtPr>
            <w:sdtEndPr>
              <w:rPr>
                <w:rStyle w:val="DefaultParagraphFont"/>
                <w:b w:val="0"/>
                <w:sz w:val="22"/>
              </w:rPr>
            </w:sdtEndPr>
            <w:sdtContent>
              <w:p w:rsidR="00052ACF" w:rsidRPr="00052ACF" w:rsidRDefault="00052ACF" w:rsidP="00F457CC">
                <w:r w:rsidRPr="00D33E43">
                  <w:rPr>
                    <w:rStyle w:val="PlaceholderText"/>
                  </w:rPr>
                  <w:t xml:space="preserve">Click here to enter </w:t>
                </w:r>
                <w:r>
                  <w:rPr>
                    <w:rStyle w:val="PlaceholderText"/>
                  </w:rPr>
                  <w:t>name and position of person who prepared this form</w:t>
                </w:r>
              </w:p>
            </w:sdtContent>
          </w:sdt>
        </w:tc>
        <w:tc>
          <w:tcPr>
            <w:tcW w:w="1293" w:type="pct"/>
          </w:tcPr>
          <w:p w:rsidR="00880EEC" w:rsidRPr="007B4D71" w:rsidRDefault="00880EEC" w:rsidP="007B4D71">
            <w:pPr>
              <w:pStyle w:val="Heading3"/>
              <w:rPr>
                <w:color w:val="auto"/>
              </w:rPr>
            </w:pPr>
            <w:r w:rsidRPr="007B4D71">
              <w:rPr>
                <w:color w:val="auto"/>
              </w:rPr>
              <w:t>Phone Number</w:t>
            </w:r>
          </w:p>
          <w:sdt>
            <w:sdtPr>
              <w:rPr>
                <w:rStyle w:val="Style12"/>
              </w:rPr>
              <w:id w:val="-1820177003"/>
              <w:placeholder>
                <w:docPart w:val="2C4F57D96BEE497792E3C61BC14486C0"/>
              </w:placeholder>
              <w:showingPlcHdr/>
              <w:text/>
            </w:sdtPr>
            <w:sdtEndPr>
              <w:rPr>
                <w:rStyle w:val="DefaultParagraphFont"/>
                <w:b w:val="0"/>
                <w:sz w:val="22"/>
              </w:rPr>
            </w:sdtEndPr>
            <w:sdtContent>
              <w:p w:rsidR="00052ACF" w:rsidRPr="00052ACF" w:rsidRDefault="00052ACF" w:rsidP="008741B8">
                <w:r>
                  <w:rPr>
                    <w:rStyle w:val="PlaceholderText"/>
                  </w:rPr>
                  <w:t xml:space="preserve">Click here to </w:t>
                </w:r>
                <w:r w:rsidR="004F13A0">
                  <w:rPr>
                    <w:rStyle w:val="PlaceholderText"/>
                  </w:rPr>
                  <w:t xml:space="preserve">enter </w:t>
                </w:r>
                <w:r>
                  <w:rPr>
                    <w:rStyle w:val="PlaceholderText"/>
                  </w:rPr>
                  <w:t>e</w:t>
                </w:r>
                <w:r w:rsidR="008741B8">
                  <w:rPr>
                    <w:rStyle w:val="PlaceholderText"/>
                  </w:rPr>
                  <w:t>xtension</w:t>
                </w:r>
              </w:p>
            </w:sdtContent>
          </w:sdt>
        </w:tc>
      </w:tr>
    </w:tbl>
    <w:p w:rsidR="00AE1E6B" w:rsidRDefault="004E6A25" w:rsidP="00FC26FE">
      <w:pPr>
        <w:spacing w:before="120"/>
        <w:ind w:left="360" w:right="230"/>
      </w:pPr>
      <w:r>
        <w:t>In accordance with the current University of Lethbridge Classification System</w:t>
      </w:r>
      <w:r w:rsidR="00644217">
        <w:t xml:space="preserve"> (ULCS)</w:t>
      </w:r>
      <w:r>
        <w:t xml:space="preserve">, the records listed </w:t>
      </w:r>
      <w:r w:rsidR="006C20AD">
        <w:t>on the subsequent page(s)</w:t>
      </w:r>
      <w:r>
        <w:t xml:space="preserve"> have passed their approved retention </w:t>
      </w:r>
      <w:r w:rsidR="007B4D71">
        <w:t>period</w:t>
      </w:r>
      <w:r>
        <w:t xml:space="preserve"> and </w:t>
      </w:r>
      <w:r w:rsidR="0057519E">
        <w:t>are</w:t>
      </w:r>
      <w:r>
        <w:t xml:space="preserve">, therefore, </w:t>
      </w:r>
      <w:r w:rsidR="0057519E">
        <w:t xml:space="preserve">eligible </w:t>
      </w:r>
      <w:r w:rsidR="00B67E81">
        <w:t>for disposition</w:t>
      </w:r>
      <w:r w:rsidR="00B37334">
        <w:t xml:space="preserve">. </w:t>
      </w:r>
    </w:p>
    <w:p w:rsidR="004E6A25" w:rsidRDefault="00042AEC" w:rsidP="00FC26FE">
      <w:pPr>
        <w:spacing w:before="120"/>
        <w:ind w:left="360" w:right="230"/>
      </w:pPr>
      <w:r>
        <w:t xml:space="preserve">Records scheduled for archival selection will be reviewed by the University Archivist for transfer to the University Archives. </w:t>
      </w:r>
      <w:r w:rsidR="00B37334">
        <w:t xml:space="preserve">Records scheduled for destruction according to the ULCS will be </w:t>
      </w:r>
      <w:r w:rsidR="000B4488">
        <w:t>shredded</w:t>
      </w:r>
      <w:r w:rsidR="00B37334">
        <w:t xml:space="preserve">. </w:t>
      </w:r>
    </w:p>
    <w:p w:rsidR="00FC26FE" w:rsidRDefault="00AE5EBD" w:rsidP="00522B73">
      <w:pPr>
        <w:tabs>
          <w:tab w:val="left" w:pos="720"/>
        </w:tabs>
        <w:spacing w:before="120"/>
        <w:ind w:left="720" w:right="230" w:hanging="360"/>
      </w:pPr>
      <w:sdt>
        <w:sdtPr>
          <w:rPr>
            <w:sz w:val="28"/>
          </w:rPr>
          <w:id w:val="1176466717"/>
          <w14:checkbox>
            <w14:checked w14:val="0"/>
            <w14:checkedState w14:val="2612" w14:font="MS Gothic"/>
            <w14:uncheckedState w14:val="2610" w14:font="MS Gothic"/>
          </w14:checkbox>
        </w:sdtPr>
        <w:sdtEndPr/>
        <w:sdtContent>
          <w:r w:rsidR="00FC26FE">
            <w:rPr>
              <w:rFonts w:ascii="MS Gothic" w:eastAsia="MS Gothic" w:hAnsi="MS Gothic" w:hint="eastAsia"/>
              <w:sz w:val="28"/>
            </w:rPr>
            <w:t>☐</w:t>
          </w:r>
        </w:sdtContent>
      </w:sdt>
      <w:r w:rsidR="00FC26FE">
        <w:tab/>
        <w:t xml:space="preserve">I have reviewed these files and determined that some of these records are subject to audit, litigation, or administrative action. Please stop the disposition process for the records identified with an “X” in the </w:t>
      </w:r>
      <w:r w:rsidR="003209CC">
        <w:t>H</w:t>
      </w:r>
      <w:r w:rsidR="00FC26FE">
        <w:t xml:space="preserve">old column. </w:t>
      </w:r>
      <w:r w:rsidR="00522B73">
        <w:t xml:space="preserve">The remaining files are no longer required. Please charge shredding costs to account: </w:t>
      </w:r>
    </w:p>
    <w:tbl>
      <w:tblPr>
        <w:tblStyle w:val="TableGrid"/>
        <w:tblW w:w="2183" w:type="pct"/>
        <w:tblInd w:w="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284"/>
        <w:gridCol w:w="1272"/>
        <w:gridCol w:w="284"/>
        <w:gridCol w:w="706"/>
        <w:gridCol w:w="284"/>
        <w:gridCol w:w="797"/>
      </w:tblGrid>
      <w:tr w:rsidR="00522B73" w:rsidTr="00522B73">
        <w:sdt>
          <w:sdtPr>
            <w:id w:val="1173141647"/>
            <w:placeholder>
              <w:docPart w:val="2A1636B645BA45E996F6C2A95EB936D3"/>
            </w:placeholder>
            <w:showingPlcHdr/>
            <w:text/>
          </w:sdtPr>
          <w:sdtEndPr/>
          <w:sdtContent>
            <w:tc>
              <w:tcPr>
                <w:tcW w:w="1348" w:type="pct"/>
                <w:tcBorders>
                  <w:bottom w:val="single" w:sz="4" w:space="0" w:color="auto"/>
                </w:tcBorders>
              </w:tcPr>
              <w:p w:rsidR="00522B73" w:rsidRDefault="00522B73" w:rsidP="00522B73">
                <w:pPr>
                  <w:jc w:val="center"/>
                </w:pPr>
                <w:r>
                  <w:rPr>
                    <w:rStyle w:val="PlaceholderText"/>
                  </w:rPr>
                  <w:t>Fund</w:t>
                </w:r>
              </w:p>
            </w:tc>
          </w:sdtContent>
        </w:sdt>
        <w:tc>
          <w:tcPr>
            <w:tcW w:w="286" w:type="pct"/>
          </w:tcPr>
          <w:p w:rsidR="00522B73" w:rsidRDefault="00522B73" w:rsidP="00522B73">
            <w:pPr>
              <w:jc w:val="center"/>
            </w:pPr>
            <w:r>
              <w:t>-</w:t>
            </w:r>
          </w:p>
        </w:tc>
        <w:sdt>
          <w:sdtPr>
            <w:id w:val="-1364899704"/>
            <w:placeholder>
              <w:docPart w:val="63D6BFA0DEA348D081E77A7593A3C521"/>
            </w:placeholder>
            <w:showingPlcHdr/>
            <w:text/>
          </w:sdtPr>
          <w:sdtEndPr/>
          <w:sdtContent>
            <w:tc>
              <w:tcPr>
                <w:tcW w:w="1280" w:type="pct"/>
                <w:tcBorders>
                  <w:bottom w:val="single" w:sz="4" w:space="0" w:color="auto"/>
                </w:tcBorders>
              </w:tcPr>
              <w:p w:rsidR="00522B73" w:rsidRDefault="00522B73" w:rsidP="00522B73">
                <w:pPr>
                  <w:jc w:val="center"/>
                </w:pPr>
                <w:r>
                  <w:rPr>
                    <w:rStyle w:val="PlaceholderText"/>
                  </w:rPr>
                  <w:t>Org</w:t>
                </w:r>
              </w:p>
            </w:tc>
          </w:sdtContent>
        </w:sdt>
        <w:tc>
          <w:tcPr>
            <w:tcW w:w="286" w:type="pct"/>
          </w:tcPr>
          <w:p w:rsidR="00522B73" w:rsidRDefault="00522B73" w:rsidP="00522B73">
            <w:pPr>
              <w:jc w:val="center"/>
            </w:pPr>
            <w:r>
              <w:t>-</w:t>
            </w:r>
          </w:p>
        </w:tc>
        <w:tc>
          <w:tcPr>
            <w:tcW w:w="711" w:type="pct"/>
          </w:tcPr>
          <w:p w:rsidR="00522B73" w:rsidRDefault="00522B73" w:rsidP="00522B73">
            <w:pPr>
              <w:jc w:val="center"/>
            </w:pPr>
            <w:r>
              <w:t>6015</w:t>
            </w:r>
          </w:p>
        </w:tc>
        <w:tc>
          <w:tcPr>
            <w:tcW w:w="286" w:type="pct"/>
          </w:tcPr>
          <w:p w:rsidR="00522B73" w:rsidRDefault="00522B73" w:rsidP="00522B73">
            <w:pPr>
              <w:jc w:val="center"/>
            </w:pPr>
            <w:r>
              <w:t>-</w:t>
            </w:r>
          </w:p>
        </w:tc>
        <w:sdt>
          <w:sdtPr>
            <w:id w:val="-867841704"/>
            <w:placeholder>
              <w:docPart w:val="56E088C74D28483DA92FC9520DC48F35"/>
            </w:placeholder>
            <w:showingPlcHdr/>
            <w:text/>
          </w:sdtPr>
          <w:sdtEndPr/>
          <w:sdtContent>
            <w:tc>
              <w:tcPr>
                <w:tcW w:w="802" w:type="pct"/>
                <w:tcBorders>
                  <w:bottom w:val="single" w:sz="4" w:space="0" w:color="auto"/>
                </w:tcBorders>
              </w:tcPr>
              <w:p w:rsidR="00522B73" w:rsidRDefault="00522B73" w:rsidP="00522B73">
                <w:pPr>
                  <w:jc w:val="center"/>
                </w:pPr>
                <w:r>
                  <w:rPr>
                    <w:rStyle w:val="PlaceholderText"/>
                  </w:rPr>
                  <w:t>Prog</w:t>
                </w:r>
              </w:p>
            </w:tc>
          </w:sdtContent>
        </w:sdt>
      </w:tr>
    </w:tbl>
    <w:p w:rsidR="00FC26FE" w:rsidRDefault="00FC26FE" w:rsidP="00522B73">
      <w:pPr>
        <w:tabs>
          <w:tab w:val="left" w:pos="720"/>
        </w:tabs>
        <w:spacing w:before="120" w:after="120"/>
        <w:ind w:left="720" w:right="230" w:hanging="360"/>
      </w:pPr>
      <w:r>
        <w:t>OR</w:t>
      </w:r>
    </w:p>
    <w:p w:rsidR="00FC26FE" w:rsidRDefault="00AE5EBD" w:rsidP="00FC26FE">
      <w:pPr>
        <w:tabs>
          <w:tab w:val="left" w:pos="720"/>
        </w:tabs>
        <w:ind w:left="720" w:right="230" w:hanging="360"/>
      </w:pPr>
      <w:sdt>
        <w:sdtPr>
          <w:rPr>
            <w:sz w:val="28"/>
          </w:rPr>
          <w:id w:val="953752767"/>
          <w14:checkbox>
            <w14:checked w14:val="0"/>
            <w14:checkedState w14:val="2612" w14:font="MS Gothic"/>
            <w14:uncheckedState w14:val="2610" w14:font="MS Gothic"/>
          </w14:checkbox>
        </w:sdtPr>
        <w:sdtEndPr/>
        <w:sdtContent>
          <w:r w:rsidR="00FC26FE">
            <w:rPr>
              <w:rFonts w:ascii="MS Gothic" w:eastAsia="MS Gothic" w:hAnsi="MS Gothic" w:hint="eastAsia"/>
              <w:sz w:val="28"/>
            </w:rPr>
            <w:t>☐</w:t>
          </w:r>
        </w:sdtContent>
      </w:sdt>
      <w:r w:rsidR="00FC26FE">
        <w:tab/>
        <w:t xml:space="preserve">I have reviewed these files and determined that, to the best of my knowledge, </w:t>
      </w:r>
      <w:r w:rsidR="005F441B">
        <w:t>these records</w:t>
      </w:r>
      <w:r w:rsidR="00FC26FE">
        <w:t xml:space="preserve"> are no longer required for </w:t>
      </w:r>
      <w:r w:rsidR="00FC26FE">
        <w:rPr>
          <w:b/>
        </w:rPr>
        <w:t>litigation, audit, or administrative purposes</w:t>
      </w:r>
      <w:r w:rsidR="00FC26FE">
        <w:t>. Please charge shredding costs to account:</w:t>
      </w:r>
    </w:p>
    <w:tbl>
      <w:tblPr>
        <w:tblStyle w:val="TableGrid"/>
        <w:tblpPr w:leftFromText="180" w:rightFromText="180" w:vertAnchor="text" w:horzAnchor="page" w:tblpX="1216"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84"/>
        <w:gridCol w:w="1246"/>
        <w:gridCol w:w="284"/>
        <w:gridCol w:w="706"/>
        <w:gridCol w:w="284"/>
        <w:gridCol w:w="796"/>
      </w:tblGrid>
      <w:tr w:rsidR="00FC26FE" w:rsidTr="00892BB7">
        <w:sdt>
          <w:sdtPr>
            <w:id w:val="-922024693"/>
            <w:placeholder>
              <w:docPart w:val="6C7A3C1109BB4BCCADDF7DD8A0AD3F5C"/>
            </w:placeholder>
            <w:showingPlcHdr/>
            <w:text/>
          </w:sdtPr>
          <w:sdtEndPr/>
          <w:sdtContent>
            <w:tc>
              <w:tcPr>
                <w:tcW w:w="1260" w:type="dxa"/>
                <w:tcBorders>
                  <w:bottom w:val="single" w:sz="4" w:space="0" w:color="auto"/>
                </w:tcBorders>
              </w:tcPr>
              <w:p w:rsidR="00FC26FE" w:rsidRDefault="00FC26FE" w:rsidP="00892BB7">
                <w:pPr>
                  <w:jc w:val="center"/>
                </w:pPr>
                <w:r>
                  <w:rPr>
                    <w:rStyle w:val="PlaceholderText"/>
                  </w:rPr>
                  <w:t>Fund</w:t>
                </w:r>
              </w:p>
            </w:tc>
          </w:sdtContent>
        </w:sdt>
        <w:tc>
          <w:tcPr>
            <w:tcW w:w="284" w:type="dxa"/>
          </w:tcPr>
          <w:p w:rsidR="00FC26FE" w:rsidRDefault="00FC26FE" w:rsidP="00892BB7">
            <w:pPr>
              <w:jc w:val="center"/>
            </w:pPr>
            <w:r>
              <w:t>-</w:t>
            </w:r>
          </w:p>
        </w:tc>
        <w:sdt>
          <w:sdtPr>
            <w:id w:val="772519018"/>
            <w:placeholder>
              <w:docPart w:val="C7502DB55A624A3BABD2F38ACDF1C3D5"/>
            </w:placeholder>
            <w:showingPlcHdr/>
            <w:text/>
          </w:sdtPr>
          <w:sdtEndPr/>
          <w:sdtContent>
            <w:tc>
              <w:tcPr>
                <w:tcW w:w="1246" w:type="dxa"/>
                <w:tcBorders>
                  <w:bottom w:val="single" w:sz="4" w:space="0" w:color="auto"/>
                </w:tcBorders>
              </w:tcPr>
              <w:p w:rsidR="00FC26FE" w:rsidRDefault="00FC26FE" w:rsidP="00892BB7">
                <w:pPr>
                  <w:jc w:val="center"/>
                </w:pPr>
                <w:r>
                  <w:rPr>
                    <w:rStyle w:val="PlaceholderText"/>
                  </w:rPr>
                  <w:t>Org</w:t>
                </w:r>
              </w:p>
            </w:tc>
          </w:sdtContent>
        </w:sdt>
        <w:tc>
          <w:tcPr>
            <w:tcW w:w="284" w:type="dxa"/>
          </w:tcPr>
          <w:p w:rsidR="00FC26FE" w:rsidRDefault="00FC26FE" w:rsidP="00892BB7">
            <w:pPr>
              <w:jc w:val="center"/>
            </w:pPr>
            <w:r>
              <w:t>-</w:t>
            </w:r>
          </w:p>
        </w:tc>
        <w:tc>
          <w:tcPr>
            <w:tcW w:w="706" w:type="dxa"/>
          </w:tcPr>
          <w:p w:rsidR="00FC26FE" w:rsidRDefault="00FC26FE" w:rsidP="00892BB7">
            <w:pPr>
              <w:jc w:val="center"/>
            </w:pPr>
            <w:r>
              <w:t>6015</w:t>
            </w:r>
          </w:p>
        </w:tc>
        <w:tc>
          <w:tcPr>
            <w:tcW w:w="284" w:type="dxa"/>
          </w:tcPr>
          <w:p w:rsidR="00FC26FE" w:rsidRDefault="00FC26FE" w:rsidP="00892BB7">
            <w:pPr>
              <w:jc w:val="center"/>
            </w:pPr>
            <w:r>
              <w:t>-</w:t>
            </w:r>
          </w:p>
        </w:tc>
        <w:sdt>
          <w:sdtPr>
            <w:id w:val="407421961"/>
            <w:placeholder>
              <w:docPart w:val="13A45638932D4297BF42C6C12AF17246"/>
            </w:placeholder>
            <w:showingPlcHdr/>
            <w:text/>
          </w:sdtPr>
          <w:sdtEndPr/>
          <w:sdtContent>
            <w:tc>
              <w:tcPr>
                <w:tcW w:w="796" w:type="dxa"/>
                <w:tcBorders>
                  <w:bottom w:val="single" w:sz="4" w:space="0" w:color="auto"/>
                </w:tcBorders>
              </w:tcPr>
              <w:p w:rsidR="00FC26FE" w:rsidRDefault="00FC26FE" w:rsidP="00892BB7">
                <w:pPr>
                  <w:jc w:val="center"/>
                </w:pPr>
                <w:r>
                  <w:rPr>
                    <w:rStyle w:val="PlaceholderText"/>
                  </w:rPr>
                  <w:t>Prog</w:t>
                </w:r>
              </w:p>
            </w:tc>
          </w:sdtContent>
        </w:sdt>
      </w:tr>
    </w:tbl>
    <w:p w:rsidR="00FC26FE" w:rsidRDefault="00FC26FE" w:rsidP="00FC26FE"/>
    <w:p w:rsidR="00042AEC" w:rsidRDefault="00042AEC" w:rsidP="00BA5D8E">
      <w:pPr>
        <w:tabs>
          <w:tab w:val="left" w:pos="720"/>
        </w:tabs>
        <w:ind w:left="720" w:hanging="360"/>
        <w:rPr>
          <w:sz w:val="12"/>
        </w:rPr>
      </w:pPr>
    </w:p>
    <w:p w:rsidR="00BA5D8E" w:rsidRDefault="00AE5EBD" w:rsidP="00BA5D8E">
      <w:pPr>
        <w:tabs>
          <w:tab w:val="left" w:pos="720"/>
        </w:tabs>
        <w:ind w:left="720" w:hanging="360"/>
      </w:pPr>
      <w:sdt>
        <w:sdtPr>
          <w:rPr>
            <w:sz w:val="28"/>
          </w:rPr>
          <w:id w:val="-1267453672"/>
          <w14:checkbox>
            <w14:checked w14:val="0"/>
            <w14:checkedState w14:val="2612" w14:font="MS Gothic"/>
            <w14:uncheckedState w14:val="2610" w14:font="MS Gothic"/>
          </w14:checkbox>
        </w:sdtPr>
        <w:sdtEndPr/>
        <w:sdtContent>
          <w:r w:rsidR="001E3FF6">
            <w:rPr>
              <w:rFonts w:ascii="MS Gothic" w:eastAsia="MS Gothic" w:hAnsi="MS Gothic" w:hint="eastAsia"/>
              <w:sz w:val="28"/>
            </w:rPr>
            <w:t>☐</w:t>
          </w:r>
        </w:sdtContent>
      </w:sdt>
      <w:r w:rsidR="00FC26FE">
        <w:tab/>
        <w:t>Electronic and other convenience copies of these records have been destroyed/deleted in conjunction with this disposition. This includes electronic copies stored on departmental or personal computers, shared drives, flash drives, mobile devices, email and/or any other storage device.</w:t>
      </w:r>
    </w:p>
    <w:tbl>
      <w:tblPr>
        <w:tblStyle w:val="TableGrid"/>
        <w:tblW w:w="4849" w:type="pc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619"/>
        <w:gridCol w:w="1578"/>
        <w:gridCol w:w="2835"/>
      </w:tblGrid>
      <w:tr w:rsidR="0068674B" w:rsidTr="0068674B">
        <w:trPr>
          <w:cantSplit/>
        </w:trPr>
        <w:tc>
          <w:tcPr>
            <w:tcW w:w="5000" w:type="pct"/>
            <w:gridSpan w:val="3"/>
          </w:tcPr>
          <w:p w:rsidR="0068674B" w:rsidRDefault="0057519E" w:rsidP="00FB42D1">
            <w:pPr>
              <w:spacing w:before="120"/>
            </w:pPr>
            <w:r>
              <w:t>Disposition a</w:t>
            </w:r>
            <w:r w:rsidR="0068674B">
              <w:t>uthorized by:</w:t>
            </w:r>
          </w:p>
        </w:tc>
      </w:tr>
      <w:tr w:rsidR="006C20AD" w:rsidTr="0068674B">
        <w:trPr>
          <w:cantSplit/>
          <w:trHeight w:val="546"/>
        </w:trPr>
        <w:tc>
          <w:tcPr>
            <w:tcW w:w="3000" w:type="pct"/>
            <w:tcBorders>
              <w:bottom w:val="single" w:sz="4" w:space="0" w:color="auto"/>
            </w:tcBorders>
          </w:tcPr>
          <w:p w:rsidR="006C20AD" w:rsidRDefault="006C20AD" w:rsidP="001C72A9"/>
        </w:tc>
        <w:tc>
          <w:tcPr>
            <w:tcW w:w="715" w:type="pct"/>
          </w:tcPr>
          <w:p w:rsidR="006C20AD" w:rsidRDefault="006C20AD" w:rsidP="001C72A9"/>
        </w:tc>
        <w:tc>
          <w:tcPr>
            <w:tcW w:w="1285" w:type="pct"/>
            <w:tcBorders>
              <w:bottom w:val="single" w:sz="4" w:space="0" w:color="auto"/>
            </w:tcBorders>
          </w:tcPr>
          <w:p w:rsidR="006C20AD" w:rsidRDefault="006C20AD" w:rsidP="001C72A9"/>
        </w:tc>
      </w:tr>
      <w:tr w:rsidR="006C20AD" w:rsidTr="0068674B">
        <w:trPr>
          <w:cantSplit/>
        </w:trPr>
        <w:tc>
          <w:tcPr>
            <w:tcW w:w="3000" w:type="pct"/>
            <w:tcBorders>
              <w:top w:val="single" w:sz="4" w:space="0" w:color="auto"/>
            </w:tcBorders>
          </w:tcPr>
          <w:p w:rsidR="006C20AD" w:rsidRDefault="00AE5EBD" w:rsidP="006125CA">
            <w:sdt>
              <w:sdtPr>
                <w:id w:val="2025581380"/>
                <w:placeholder>
                  <w:docPart w:val="4A8964954ABF4104B2845ACCC5E37936"/>
                </w:placeholder>
                <w:showingPlcHdr/>
                <w:text/>
              </w:sdtPr>
              <w:sdtEndPr/>
              <w:sdtContent>
                <w:r w:rsidR="0068674B" w:rsidRPr="00D33E43">
                  <w:rPr>
                    <w:rStyle w:val="PlaceholderText"/>
                  </w:rPr>
                  <w:t>Click here to enter</w:t>
                </w:r>
                <w:r w:rsidR="008741B8">
                  <w:rPr>
                    <w:rStyle w:val="PlaceholderText"/>
                  </w:rPr>
                  <w:t xml:space="preserve"> name</w:t>
                </w:r>
                <w:r w:rsidR="006125CA">
                  <w:rPr>
                    <w:rStyle w:val="PlaceholderText"/>
                  </w:rPr>
                  <w:t xml:space="preserve"> of Designated Records Liaison</w:t>
                </w:r>
              </w:sdtContent>
            </w:sdt>
            <w:r w:rsidR="0068674B">
              <w:t xml:space="preserve">, </w:t>
            </w:r>
            <w:sdt>
              <w:sdtPr>
                <w:id w:val="212466232"/>
                <w:placeholder>
                  <w:docPart w:val="725CD8349A0D4DD9B89D33FDE80F5826"/>
                </w:placeholder>
                <w:showingPlcHdr/>
                <w:text/>
              </w:sdtPr>
              <w:sdtEndPr/>
              <w:sdtContent>
                <w:r w:rsidR="006125CA" w:rsidRPr="00D33E43">
                  <w:rPr>
                    <w:rStyle w:val="PlaceholderText"/>
                  </w:rPr>
                  <w:t>Click here to enter</w:t>
                </w:r>
                <w:r w:rsidR="006125CA">
                  <w:rPr>
                    <w:rStyle w:val="PlaceholderText"/>
                  </w:rPr>
                  <w:t xml:space="preserve"> DRO’s position title</w:t>
                </w:r>
              </w:sdtContent>
            </w:sdt>
            <w:r w:rsidR="006125CA">
              <w:t xml:space="preserve"> </w:t>
            </w:r>
          </w:p>
        </w:tc>
        <w:tc>
          <w:tcPr>
            <w:tcW w:w="715" w:type="pct"/>
          </w:tcPr>
          <w:p w:rsidR="006C20AD" w:rsidRDefault="006C20AD" w:rsidP="001C72A9"/>
        </w:tc>
        <w:tc>
          <w:tcPr>
            <w:tcW w:w="1285" w:type="pct"/>
          </w:tcPr>
          <w:p w:rsidR="006C20AD" w:rsidRDefault="006C20AD" w:rsidP="001C72A9">
            <w:r>
              <w:t>Date</w:t>
            </w:r>
          </w:p>
        </w:tc>
      </w:tr>
      <w:tr w:rsidR="006C20AD" w:rsidTr="0068674B">
        <w:trPr>
          <w:cantSplit/>
          <w:trHeight w:val="537"/>
        </w:trPr>
        <w:tc>
          <w:tcPr>
            <w:tcW w:w="3000" w:type="pct"/>
            <w:tcBorders>
              <w:bottom w:val="single" w:sz="4" w:space="0" w:color="auto"/>
            </w:tcBorders>
          </w:tcPr>
          <w:p w:rsidR="006C20AD" w:rsidRDefault="006C20AD" w:rsidP="001C72A9"/>
        </w:tc>
        <w:tc>
          <w:tcPr>
            <w:tcW w:w="715" w:type="pct"/>
          </w:tcPr>
          <w:p w:rsidR="006C20AD" w:rsidRDefault="006C20AD" w:rsidP="001C72A9"/>
        </w:tc>
        <w:tc>
          <w:tcPr>
            <w:tcW w:w="1285" w:type="pct"/>
            <w:tcBorders>
              <w:bottom w:val="single" w:sz="4" w:space="0" w:color="auto"/>
            </w:tcBorders>
          </w:tcPr>
          <w:p w:rsidR="006C20AD" w:rsidRDefault="006C20AD" w:rsidP="001C72A9"/>
        </w:tc>
      </w:tr>
      <w:tr w:rsidR="006C20AD" w:rsidTr="0068674B">
        <w:trPr>
          <w:cantSplit/>
        </w:trPr>
        <w:tc>
          <w:tcPr>
            <w:tcW w:w="3000" w:type="pct"/>
            <w:tcBorders>
              <w:top w:val="single" w:sz="4" w:space="0" w:color="auto"/>
            </w:tcBorders>
          </w:tcPr>
          <w:p w:rsidR="006C20AD" w:rsidRDefault="00AE5EBD" w:rsidP="006125CA">
            <w:sdt>
              <w:sdtPr>
                <w:id w:val="-711038029"/>
                <w:placeholder>
                  <w:docPart w:val="C011588AB8CB431489A36D6E75AAC8F1"/>
                </w:placeholder>
                <w:showingPlcHdr/>
                <w:text/>
              </w:sdtPr>
              <w:sdtEndPr/>
              <w:sdtContent>
                <w:r w:rsidR="0068674B" w:rsidRPr="00D33E43">
                  <w:rPr>
                    <w:rStyle w:val="PlaceholderText"/>
                  </w:rPr>
                  <w:t xml:space="preserve">Click here to enter </w:t>
                </w:r>
                <w:r w:rsidR="008741B8">
                  <w:rPr>
                    <w:rStyle w:val="PlaceholderText"/>
                  </w:rPr>
                  <w:t>name</w:t>
                </w:r>
                <w:r w:rsidR="006125CA">
                  <w:rPr>
                    <w:rStyle w:val="PlaceholderText"/>
                  </w:rPr>
                  <w:t xml:space="preserve"> of department head, if applicable</w:t>
                </w:r>
              </w:sdtContent>
            </w:sdt>
            <w:r w:rsidR="0068674B">
              <w:t xml:space="preserve">, </w:t>
            </w:r>
            <w:sdt>
              <w:sdtPr>
                <w:id w:val="1332418304"/>
                <w:placeholder>
                  <w:docPart w:val="70A03374C3534D69A4663E4729EAE009"/>
                </w:placeholder>
                <w:showingPlcHdr/>
                <w:text/>
              </w:sdtPr>
              <w:sdtEndPr/>
              <w:sdtContent>
                <w:r w:rsidR="006125CA" w:rsidRPr="00D33E43">
                  <w:rPr>
                    <w:rStyle w:val="PlaceholderText"/>
                  </w:rPr>
                  <w:t>Click here to enter</w:t>
                </w:r>
                <w:r w:rsidR="006125CA">
                  <w:rPr>
                    <w:rStyle w:val="PlaceholderText"/>
                  </w:rPr>
                  <w:t xml:space="preserve"> department head’s position title (if applicable)</w:t>
                </w:r>
              </w:sdtContent>
            </w:sdt>
            <w:r w:rsidR="006125CA">
              <w:t xml:space="preserve"> </w:t>
            </w:r>
          </w:p>
        </w:tc>
        <w:tc>
          <w:tcPr>
            <w:tcW w:w="715" w:type="pct"/>
          </w:tcPr>
          <w:p w:rsidR="006C20AD" w:rsidRDefault="006C20AD" w:rsidP="001C72A9"/>
        </w:tc>
        <w:tc>
          <w:tcPr>
            <w:tcW w:w="1285" w:type="pct"/>
            <w:tcBorders>
              <w:top w:val="single" w:sz="4" w:space="0" w:color="auto"/>
            </w:tcBorders>
          </w:tcPr>
          <w:p w:rsidR="006C20AD" w:rsidRDefault="006C20AD" w:rsidP="001C72A9">
            <w:r>
              <w:t>Date</w:t>
            </w:r>
          </w:p>
        </w:tc>
      </w:tr>
      <w:tr w:rsidR="006C20AD" w:rsidTr="0068674B">
        <w:trPr>
          <w:cantSplit/>
          <w:trHeight w:val="519"/>
        </w:trPr>
        <w:tc>
          <w:tcPr>
            <w:tcW w:w="3000" w:type="pct"/>
            <w:tcBorders>
              <w:bottom w:val="single" w:sz="4" w:space="0" w:color="auto"/>
            </w:tcBorders>
          </w:tcPr>
          <w:p w:rsidR="006C20AD" w:rsidRDefault="006C20AD" w:rsidP="001C72A9"/>
        </w:tc>
        <w:tc>
          <w:tcPr>
            <w:tcW w:w="715" w:type="pct"/>
          </w:tcPr>
          <w:p w:rsidR="006C20AD" w:rsidRDefault="006C20AD" w:rsidP="001C72A9"/>
        </w:tc>
        <w:tc>
          <w:tcPr>
            <w:tcW w:w="1285" w:type="pct"/>
            <w:tcBorders>
              <w:bottom w:val="single" w:sz="4" w:space="0" w:color="auto"/>
            </w:tcBorders>
          </w:tcPr>
          <w:p w:rsidR="006C20AD" w:rsidRDefault="006C20AD" w:rsidP="001C72A9"/>
        </w:tc>
      </w:tr>
      <w:tr w:rsidR="006C20AD" w:rsidTr="0068674B">
        <w:trPr>
          <w:cantSplit/>
        </w:trPr>
        <w:tc>
          <w:tcPr>
            <w:tcW w:w="3000" w:type="pct"/>
            <w:tcBorders>
              <w:top w:val="single" w:sz="4" w:space="0" w:color="auto"/>
            </w:tcBorders>
          </w:tcPr>
          <w:p w:rsidR="006C20AD" w:rsidRDefault="00AE5EBD" w:rsidP="006125CA">
            <w:sdt>
              <w:sdtPr>
                <w:id w:val="-646979942"/>
                <w:placeholder>
                  <w:docPart w:val="E493AA6D6A114612BF55C04FFFBB1057"/>
                </w:placeholder>
                <w:showingPlcHdr/>
                <w:text/>
              </w:sdtPr>
              <w:sdtEndPr/>
              <w:sdtContent>
                <w:r w:rsidR="0068674B" w:rsidRPr="00D33E43">
                  <w:rPr>
                    <w:rStyle w:val="PlaceholderText"/>
                  </w:rPr>
                  <w:t xml:space="preserve">Click here to enter </w:t>
                </w:r>
                <w:r w:rsidR="008741B8">
                  <w:rPr>
                    <w:rStyle w:val="PlaceholderText"/>
                  </w:rPr>
                  <w:t>name</w:t>
                </w:r>
                <w:r w:rsidR="006125CA">
                  <w:rPr>
                    <w:rStyle w:val="PlaceholderText"/>
                  </w:rPr>
                  <w:t xml:space="preserve"> of senior administrator</w:t>
                </w:r>
              </w:sdtContent>
            </w:sdt>
            <w:r w:rsidR="0068674B">
              <w:t xml:space="preserve">, </w:t>
            </w:r>
            <w:sdt>
              <w:sdtPr>
                <w:id w:val="-677193172"/>
                <w:placeholder>
                  <w:docPart w:val="0795D313936E4C94A7E1074036D325A6"/>
                </w:placeholder>
                <w:showingPlcHdr/>
                <w:text/>
              </w:sdtPr>
              <w:sdtEndPr/>
              <w:sdtContent>
                <w:r w:rsidR="006125CA" w:rsidRPr="00D33E43">
                  <w:rPr>
                    <w:rStyle w:val="PlaceholderText"/>
                  </w:rPr>
                  <w:t>Click here to enter</w:t>
                </w:r>
                <w:r w:rsidR="006125CA">
                  <w:rPr>
                    <w:rStyle w:val="PlaceholderText"/>
                  </w:rPr>
                  <w:t xml:space="preserve"> senior administrator’s position title</w:t>
                </w:r>
              </w:sdtContent>
            </w:sdt>
            <w:r w:rsidR="006125CA">
              <w:t xml:space="preserve"> </w:t>
            </w:r>
          </w:p>
        </w:tc>
        <w:tc>
          <w:tcPr>
            <w:tcW w:w="715" w:type="pct"/>
          </w:tcPr>
          <w:p w:rsidR="006C20AD" w:rsidRDefault="006C20AD" w:rsidP="001C72A9"/>
        </w:tc>
        <w:tc>
          <w:tcPr>
            <w:tcW w:w="1285" w:type="pct"/>
            <w:tcBorders>
              <w:top w:val="single" w:sz="4" w:space="0" w:color="auto"/>
            </w:tcBorders>
          </w:tcPr>
          <w:p w:rsidR="006C20AD" w:rsidRDefault="006C20AD" w:rsidP="001C72A9">
            <w:r>
              <w:t>Date</w:t>
            </w:r>
          </w:p>
        </w:tc>
      </w:tr>
      <w:tr w:rsidR="006C20AD" w:rsidTr="0068674B">
        <w:trPr>
          <w:cantSplit/>
          <w:trHeight w:val="519"/>
        </w:trPr>
        <w:tc>
          <w:tcPr>
            <w:tcW w:w="3000" w:type="pct"/>
            <w:tcBorders>
              <w:bottom w:val="single" w:sz="4" w:space="0" w:color="auto"/>
            </w:tcBorders>
          </w:tcPr>
          <w:p w:rsidR="006C20AD" w:rsidRDefault="006C20AD" w:rsidP="001C72A9"/>
        </w:tc>
        <w:tc>
          <w:tcPr>
            <w:tcW w:w="715" w:type="pct"/>
          </w:tcPr>
          <w:p w:rsidR="006C20AD" w:rsidRDefault="006C20AD" w:rsidP="001C72A9"/>
        </w:tc>
        <w:tc>
          <w:tcPr>
            <w:tcW w:w="1285" w:type="pct"/>
            <w:tcBorders>
              <w:bottom w:val="single" w:sz="4" w:space="0" w:color="auto"/>
            </w:tcBorders>
          </w:tcPr>
          <w:p w:rsidR="006C20AD" w:rsidRDefault="006C20AD" w:rsidP="001C72A9"/>
        </w:tc>
      </w:tr>
      <w:tr w:rsidR="006C20AD" w:rsidTr="00B95EBE">
        <w:trPr>
          <w:cantSplit/>
          <w:trHeight w:val="395"/>
        </w:trPr>
        <w:tc>
          <w:tcPr>
            <w:tcW w:w="3000" w:type="pct"/>
            <w:tcBorders>
              <w:top w:val="single" w:sz="4" w:space="0" w:color="auto"/>
              <w:bottom w:val="single" w:sz="12" w:space="0" w:color="auto"/>
            </w:tcBorders>
          </w:tcPr>
          <w:p w:rsidR="006C20AD" w:rsidRDefault="0068674B" w:rsidP="001C72A9">
            <w:r>
              <w:t>Ashley Haughton, Records and Information Manager</w:t>
            </w:r>
          </w:p>
        </w:tc>
        <w:tc>
          <w:tcPr>
            <w:tcW w:w="715" w:type="pct"/>
            <w:tcBorders>
              <w:bottom w:val="single" w:sz="12" w:space="0" w:color="auto"/>
            </w:tcBorders>
          </w:tcPr>
          <w:p w:rsidR="006C20AD" w:rsidRDefault="006C20AD" w:rsidP="001C72A9"/>
        </w:tc>
        <w:tc>
          <w:tcPr>
            <w:tcW w:w="1285" w:type="pct"/>
            <w:tcBorders>
              <w:top w:val="single" w:sz="4" w:space="0" w:color="auto"/>
              <w:bottom w:val="single" w:sz="12" w:space="0" w:color="auto"/>
            </w:tcBorders>
          </w:tcPr>
          <w:p w:rsidR="006C20AD" w:rsidRDefault="006C20AD" w:rsidP="001C72A9">
            <w:r>
              <w:t>Date</w:t>
            </w:r>
          </w:p>
        </w:tc>
      </w:tr>
      <w:tr w:rsidR="00BA5D8E" w:rsidTr="00B95EBE">
        <w:trPr>
          <w:cantSplit/>
          <w:trHeight w:val="870"/>
        </w:trPr>
        <w:tc>
          <w:tcPr>
            <w:tcW w:w="5000" w:type="pct"/>
            <w:gridSpan w:val="3"/>
            <w:tcBorders>
              <w:top w:val="single" w:sz="4" w:space="0" w:color="auto"/>
            </w:tcBorders>
            <w:vAlign w:val="center"/>
          </w:tcPr>
          <w:p w:rsidR="00BA5D8E" w:rsidRPr="00BA5D8E" w:rsidRDefault="00BA5D8E" w:rsidP="001E3FF6">
            <w:r w:rsidRPr="00BA5D8E">
              <w:t>I have reviewed the</w:t>
            </w:r>
            <w:r w:rsidR="00B95EBE">
              <w:t xml:space="preserve"> records with a scheduled disposition of “Archival Selection” </w:t>
            </w:r>
            <w:r w:rsidRPr="00BA5D8E">
              <w:t xml:space="preserve">and </w:t>
            </w:r>
            <w:r w:rsidR="00B95EBE">
              <w:t xml:space="preserve">have transferred </w:t>
            </w:r>
            <w:r w:rsidRPr="00BA5D8E">
              <w:t>those indicated with a “</w:t>
            </w:r>
            <w:r w:rsidRPr="00BA5D8E">
              <w:rPr>
                <w:rFonts w:ascii="Segoe UI Symbol" w:hAnsi="Segoe UI Symbol" w:cs="Segoe UI Symbol"/>
              </w:rPr>
              <w:t>✔</w:t>
            </w:r>
            <w:r w:rsidRPr="00BA5D8E">
              <w:rPr>
                <w:rFonts w:cs="Shruti"/>
              </w:rPr>
              <w:t>” in the Transfer</w:t>
            </w:r>
            <w:r w:rsidR="001E3FF6">
              <w:rPr>
                <w:rFonts w:cs="Shruti"/>
              </w:rPr>
              <w:t>red</w:t>
            </w:r>
            <w:r w:rsidR="00B95EBE">
              <w:rPr>
                <w:rFonts w:cs="Shruti"/>
              </w:rPr>
              <w:t xml:space="preserve"> to Archive</w:t>
            </w:r>
            <w:r w:rsidR="001E3FF6">
              <w:rPr>
                <w:rFonts w:cs="Shruti"/>
              </w:rPr>
              <w:t>s</w:t>
            </w:r>
            <w:r w:rsidR="00B95EBE">
              <w:rPr>
                <w:rFonts w:cs="Shruti"/>
              </w:rPr>
              <w:t xml:space="preserve"> column </w:t>
            </w:r>
            <w:r w:rsidRPr="00BA5D8E">
              <w:rPr>
                <w:rFonts w:cs="Shruti"/>
              </w:rPr>
              <w:t>to the University Archives. The remaining records may be destroyed</w:t>
            </w:r>
            <w:r w:rsidR="00B95EBE">
              <w:rPr>
                <w:rFonts w:cs="Shruti"/>
              </w:rPr>
              <w:t>.</w:t>
            </w:r>
          </w:p>
        </w:tc>
      </w:tr>
      <w:tr w:rsidR="006C20AD" w:rsidTr="00BA5D8E">
        <w:trPr>
          <w:cantSplit/>
          <w:trHeight w:val="519"/>
        </w:trPr>
        <w:tc>
          <w:tcPr>
            <w:tcW w:w="3000" w:type="pct"/>
            <w:tcBorders>
              <w:bottom w:val="single" w:sz="4" w:space="0" w:color="auto"/>
            </w:tcBorders>
          </w:tcPr>
          <w:p w:rsidR="006C20AD" w:rsidRDefault="006C20AD" w:rsidP="001C72A9"/>
        </w:tc>
        <w:tc>
          <w:tcPr>
            <w:tcW w:w="715" w:type="pct"/>
          </w:tcPr>
          <w:p w:rsidR="006C20AD" w:rsidRDefault="006C20AD" w:rsidP="001C72A9"/>
        </w:tc>
        <w:tc>
          <w:tcPr>
            <w:tcW w:w="1285" w:type="pct"/>
            <w:tcBorders>
              <w:bottom w:val="single" w:sz="4" w:space="0" w:color="auto"/>
            </w:tcBorders>
          </w:tcPr>
          <w:p w:rsidR="006C20AD" w:rsidRDefault="006C20AD" w:rsidP="001C72A9"/>
        </w:tc>
      </w:tr>
      <w:tr w:rsidR="006C20AD" w:rsidTr="0068674B">
        <w:trPr>
          <w:cantSplit/>
        </w:trPr>
        <w:tc>
          <w:tcPr>
            <w:tcW w:w="3000" w:type="pct"/>
            <w:tcBorders>
              <w:top w:val="single" w:sz="4" w:space="0" w:color="auto"/>
            </w:tcBorders>
          </w:tcPr>
          <w:p w:rsidR="006C20AD" w:rsidRDefault="006C20AD" w:rsidP="001C72A9">
            <w:r>
              <w:t>Mich</w:t>
            </w:r>
            <w:r w:rsidR="00892BB7">
              <w:t>ael Perry, University Archivist</w:t>
            </w:r>
          </w:p>
        </w:tc>
        <w:tc>
          <w:tcPr>
            <w:tcW w:w="715" w:type="pct"/>
          </w:tcPr>
          <w:p w:rsidR="006C20AD" w:rsidRDefault="006C20AD" w:rsidP="001C72A9"/>
        </w:tc>
        <w:tc>
          <w:tcPr>
            <w:tcW w:w="1285" w:type="pct"/>
            <w:tcBorders>
              <w:top w:val="single" w:sz="4" w:space="0" w:color="auto"/>
            </w:tcBorders>
          </w:tcPr>
          <w:p w:rsidR="006C20AD" w:rsidRDefault="006C20AD" w:rsidP="001C72A9">
            <w:r>
              <w:t>Date</w:t>
            </w:r>
          </w:p>
        </w:tc>
      </w:tr>
    </w:tbl>
    <w:p w:rsidR="0068674B" w:rsidRPr="00BA5D8E" w:rsidRDefault="0068674B" w:rsidP="004E6A25">
      <w:pPr>
        <w:rPr>
          <w:sz w:val="2"/>
        </w:rPr>
        <w:sectPr w:rsidR="0068674B" w:rsidRPr="00BA5D8E" w:rsidSect="008741B8">
          <w:headerReference w:type="default" r:id="rId8"/>
          <w:headerReference w:type="first" r:id="rId9"/>
          <w:footerReference w:type="first" r:id="rId10"/>
          <w:pgSz w:w="12240" w:h="15840"/>
          <w:pgMar w:top="432" w:right="432" w:bottom="432" w:left="432" w:header="288" w:footer="288"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121"/>
        <w:gridCol w:w="810"/>
        <w:gridCol w:w="988"/>
        <w:gridCol w:w="810"/>
        <w:gridCol w:w="810"/>
        <w:gridCol w:w="721"/>
        <w:gridCol w:w="1442"/>
        <w:gridCol w:w="807"/>
        <w:gridCol w:w="991"/>
        <w:gridCol w:w="1215"/>
      </w:tblGrid>
      <w:tr w:rsidR="001E3FF6" w:rsidRPr="00052ACF" w:rsidTr="001E3FF6">
        <w:trPr>
          <w:trHeight w:val="405"/>
          <w:tblHeader/>
        </w:trPr>
        <w:tc>
          <w:tcPr>
            <w:tcW w:w="4018" w:type="pct"/>
            <w:gridSpan w:val="8"/>
            <w:tcBorders>
              <w:top w:val="nil"/>
              <w:left w:val="nil"/>
              <w:bottom w:val="single" w:sz="4" w:space="0" w:color="auto"/>
              <w:right w:val="single" w:sz="4" w:space="0" w:color="auto"/>
            </w:tcBorders>
          </w:tcPr>
          <w:p w:rsidR="001E3FF6" w:rsidRDefault="001E3FF6" w:rsidP="0092112E">
            <w:pPr>
              <w:rPr>
                <w:b/>
                <w:sz w:val="21"/>
                <w:szCs w:val="21"/>
              </w:rPr>
            </w:pPr>
            <w:r w:rsidRPr="00BB3AA7">
              <w:rPr>
                <w:b/>
                <w:sz w:val="28"/>
                <w:szCs w:val="21"/>
              </w:rPr>
              <w:lastRenderedPageBreak/>
              <w:t>Physical Records Eligible for Disposition</w:t>
            </w:r>
          </w:p>
        </w:tc>
        <w:tc>
          <w:tcPr>
            <w:tcW w:w="982" w:type="pct"/>
            <w:gridSpan w:val="3"/>
            <w:tcBorders>
              <w:top w:val="single" w:sz="2" w:space="0" w:color="auto"/>
              <w:left w:val="nil"/>
              <w:bottom w:val="single" w:sz="4" w:space="0" w:color="auto"/>
            </w:tcBorders>
            <w:vAlign w:val="center"/>
          </w:tcPr>
          <w:p w:rsidR="001E3FF6" w:rsidRDefault="001E3FF6" w:rsidP="001E3FF6">
            <w:pPr>
              <w:rPr>
                <w:b/>
                <w:sz w:val="21"/>
                <w:szCs w:val="21"/>
              </w:rPr>
            </w:pPr>
            <w:r>
              <w:rPr>
                <w:b/>
                <w:sz w:val="21"/>
                <w:szCs w:val="21"/>
              </w:rPr>
              <w:t xml:space="preserve">Date: </w:t>
            </w:r>
            <w:sdt>
              <w:sdtPr>
                <w:rPr>
                  <w:b/>
                  <w:sz w:val="21"/>
                  <w:szCs w:val="21"/>
                </w:rPr>
                <w:id w:val="1738895691"/>
                <w:placeholder>
                  <w:docPart w:val="512440A64865462CA9D80F99D5E4C480"/>
                </w:placeholder>
                <w:showingPlcHdr/>
                <w:date>
                  <w:dateFormat w:val="yyyy-MM-dd"/>
                  <w:lid w:val="en-CA"/>
                  <w:storeMappedDataAs w:val="dateTime"/>
                  <w:calendar w:val="gregorian"/>
                </w:date>
              </w:sdtPr>
              <w:sdtEndPr/>
              <w:sdtContent>
                <w:r w:rsidRPr="00D33E43">
                  <w:rPr>
                    <w:rStyle w:val="PlaceholderText"/>
                  </w:rPr>
                  <w:t xml:space="preserve">Click </w:t>
                </w:r>
                <w:r>
                  <w:rPr>
                    <w:rStyle w:val="PlaceholderText"/>
                  </w:rPr>
                  <w:t>drop-down</w:t>
                </w:r>
                <w:r w:rsidRPr="00D33E43">
                  <w:rPr>
                    <w:rStyle w:val="PlaceholderText"/>
                  </w:rPr>
                  <w:t xml:space="preserve"> to </w:t>
                </w:r>
                <w:r>
                  <w:rPr>
                    <w:rStyle w:val="PlaceholderText"/>
                  </w:rPr>
                  <w:t>select</w:t>
                </w:r>
              </w:sdtContent>
            </w:sdt>
          </w:p>
        </w:tc>
      </w:tr>
      <w:tr w:rsidR="00141196" w:rsidRPr="00052ACF" w:rsidTr="00AE5EBD">
        <w:trPr>
          <w:trHeight w:val="159"/>
          <w:tblHeader/>
        </w:trPr>
        <w:tc>
          <w:tcPr>
            <w:tcW w:w="205" w:type="pct"/>
            <w:vMerge w:val="restart"/>
            <w:tcBorders>
              <w:top w:val="single" w:sz="4" w:space="0" w:color="auto"/>
            </w:tcBorders>
            <w:shd w:val="clear" w:color="auto" w:fill="auto"/>
            <w:vAlign w:val="center"/>
            <w:hideMark/>
          </w:tcPr>
          <w:p w:rsidR="00141196" w:rsidRPr="00052ACF" w:rsidRDefault="00141196" w:rsidP="00141196">
            <w:pPr>
              <w:spacing w:before="40"/>
              <w:jc w:val="center"/>
              <w:rPr>
                <w:b/>
                <w:sz w:val="21"/>
                <w:szCs w:val="21"/>
              </w:rPr>
            </w:pPr>
            <w:r w:rsidRPr="00052ACF">
              <w:rPr>
                <w:b/>
                <w:sz w:val="21"/>
                <w:szCs w:val="21"/>
              </w:rPr>
              <w:t>Box</w:t>
            </w:r>
            <w:r>
              <w:rPr>
                <w:b/>
                <w:sz w:val="21"/>
                <w:szCs w:val="21"/>
              </w:rPr>
              <w:t xml:space="preserve"> #</w:t>
            </w:r>
          </w:p>
        </w:tc>
        <w:tc>
          <w:tcPr>
            <w:tcW w:w="1994" w:type="pct"/>
            <w:vMerge w:val="restart"/>
            <w:tcBorders>
              <w:top w:val="single" w:sz="4" w:space="0" w:color="auto"/>
            </w:tcBorders>
            <w:shd w:val="clear" w:color="auto" w:fill="auto"/>
            <w:vAlign w:val="center"/>
            <w:hideMark/>
          </w:tcPr>
          <w:p w:rsidR="00141196" w:rsidRPr="00052ACF" w:rsidRDefault="00141196" w:rsidP="00141196">
            <w:pPr>
              <w:spacing w:before="40"/>
              <w:jc w:val="center"/>
              <w:rPr>
                <w:b/>
                <w:sz w:val="21"/>
                <w:szCs w:val="21"/>
              </w:rPr>
            </w:pPr>
            <w:r>
              <w:rPr>
                <w:b/>
                <w:sz w:val="21"/>
                <w:szCs w:val="21"/>
              </w:rPr>
              <w:t>File Name/Description of Record</w:t>
            </w:r>
          </w:p>
        </w:tc>
        <w:tc>
          <w:tcPr>
            <w:tcW w:w="264" w:type="pct"/>
            <w:vMerge w:val="restart"/>
            <w:tcBorders>
              <w:top w:val="single" w:sz="4" w:space="0" w:color="auto"/>
            </w:tcBorders>
            <w:vAlign w:val="center"/>
          </w:tcPr>
          <w:p w:rsidR="00141196" w:rsidRPr="00052ACF" w:rsidRDefault="00141196" w:rsidP="00141196">
            <w:pPr>
              <w:spacing w:before="40"/>
              <w:jc w:val="center"/>
              <w:rPr>
                <w:b/>
                <w:sz w:val="21"/>
                <w:szCs w:val="21"/>
              </w:rPr>
            </w:pPr>
            <w:r w:rsidRPr="00052ACF">
              <w:rPr>
                <w:b/>
                <w:sz w:val="21"/>
                <w:szCs w:val="21"/>
              </w:rPr>
              <w:t xml:space="preserve">M or C </w:t>
            </w:r>
            <w:r>
              <w:rPr>
                <w:b/>
                <w:sz w:val="16"/>
                <w:szCs w:val="21"/>
              </w:rPr>
              <w:t>(Master</w:t>
            </w:r>
            <w:r w:rsidR="00EF200B">
              <w:rPr>
                <w:b/>
                <w:sz w:val="16"/>
                <w:szCs w:val="21"/>
              </w:rPr>
              <w:t xml:space="preserve"> </w:t>
            </w:r>
            <w:r>
              <w:rPr>
                <w:b/>
                <w:sz w:val="16"/>
                <w:szCs w:val="21"/>
              </w:rPr>
              <w:t xml:space="preserve">or </w:t>
            </w:r>
            <w:r w:rsidRPr="00052ACF">
              <w:rPr>
                <w:b/>
                <w:sz w:val="16"/>
                <w:szCs w:val="21"/>
              </w:rPr>
              <w:t>Copy)</w:t>
            </w:r>
          </w:p>
        </w:tc>
        <w:tc>
          <w:tcPr>
            <w:tcW w:w="322" w:type="pct"/>
            <w:vMerge w:val="restart"/>
            <w:tcBorders>
              <w:top w:val="single" w:sz="4" w:space="0" w:color="auto"/>
            </w:tcBorders>
            <w:vAlign w:val="center"/>
          </w:tcPr>
          <w:p w:rsidR="00141196" w:rsidRPr="00052ACF" w:rsidRDefault="00141196" w:rsidP="00141196">
            <w:pPr>
              <w:spacing w:before="40"/>
              <w:jc w:val="center"/>
              <w:rPr>
                <w:b/>
                <w:sz w:val="21"/>
                <w:szCs w:val="21"/>
              </w:rPr>
            </w:pPr>
            <w:r w:rsidRPr="00052ACF">
              <w:rPr>
                <w:b/>
                <w:sz w:val="21"/>
                <w:szCs w:val="21"/>
              </w:rPr>
              <w:t>ULCS #</w:t>
            </w:r>
          </w:p>
        </w:tc>
        <w:tc>
          <w:tcPr>
            <w:tcW w:w="264" w:type="pct"/>
            <w:vMerge w:val="restart"/>
            <w:tcBorders>
              <w:top w:val="single" w:sz="4" w:space="0" w:color="auto"/>
            </w:tcBorders>
            <w:shd w:val="clear" w:color="auto" w:fill="auto"/>
            <w:vAlign w:val="center"/>
            <w:hideMark/>
          </w:tcPr>
          <w:p w:rsidR="00AE5EBD" w:rsidRDefault="00AE5EBD" w:rsidP="00AE5EBD">
            <w:pPr>
              <w:spacing w:before="40"/>
              <w:jc w:val="center"/>
              <w:rPr>
                <w:b/>
                <w:sz w:val="21"/>
                <w:szCs w:val="21"/>
              </w:rPr>
            </w:pPr>
            <w:r>
              <w:rPr>
                <w:b/>
                <w:sz w:val="21"/>
                <w:szCs w:val="21"/>
              </w:rPr>
              <w:t>FD</w:t>
            </w:r>
          </w:p>
          <w:p w:rsidR="00141196" w:rsidRPr="00052ACF" w:rsidRDefault="00AE5EBD" w:rsidP="00AE5EBD">
            <w:pPr>
              <w:spacing w:before="40"/>
              <w:jc w:val="center"/>
              <w:rPr>
                <w:b/>
                <w:sz w:val="21"/>
                <w:szCs w:val="21"/>
              </w:rPr>
            </w:pPr>
            <w:r>
              <w:rPr>
                <w:b/>
                <w:sz w:val="16"/>
                <w:szCs w:val="21"/>
              </w:rPr>
              <w:t>per ULCS</w:t>
            </w:r>
          </w:p>
        </w:tc>
        <w:tc>
          <w:tcPr>
            <w:tcW w:w="264" w:type="pct"/>
            <w:vMerge w:val="restart"/>
            <w:tcBorders>
              <w:top w:val="single" w:sz="4" w:space="0" w:color="auto"/>
            </w:tcBorders>
            <w:shd w:val="clear" w:color="auto" w:fill="auto"/>
            <w:vAlign w:val="center"/>
          </w:tcPr>
          <w:p w:rsidR="00AE5EBD" w:rsidRPr="00052ACF" w:rsidRDefault="00AE5EBD" w:rsidP="00AE5EBD">
            <w:pPr>
              <w:spacing w:before="40"/>
              <w:jc w:val="center"/>
              <w:rPr>
                <w:b/>
                <w:sz w:val="21"/>
                <w:szCs w:val="21"/>
              </w:rPr>
            </w:pPr>
            <w:r w:rsidRPr="00052ACF">
              <w:rPr>
                <w:b/>
                <w:sz w:val="21"/>
                <w:szCs w:val="21"/>
              </w:rPr>
              <w:t>From Date</w:t>
            </w:r>
          </w:p>
          <w:p w:rsidR="00AE5EBD" w:rsidRDefault="00AE5EBD" w:rsidP="00AE5EBD">
            <w:pPr>
              <w:spacing w:before="40"/>
              <w:jc w:val="center"/>
              <w:rPr>
                <w:b/>
                <w:sz w:val="16"/>
                <w:szCs w:val="21"/>
              </w:rPr>
            </w:pPr>
            <w:r>
              <w:rPr>
                <w:b/>
                <w:sz w:val="16"/>
                <w:szCs w:val="21"/>
              </w:rPr>
              <w:t>If known</w:t>
            </w:r>
          </w:p>
          <w:p w:rsidR="00141196" w:rsidRPr="00052ACF" w:rsidRDefault="00AE5EBD" w:rsidP="00AE5EBD">
            <w:pPr>
              <w:spacing w:before="40"/>
              <w:jc w:val="center"/>
              <w:rPr>
                <w:b/>
                <w:sz w:val="21"/>
                <w:szCs w:val="21"/>
              </w:rPr>
            </w:pPr>
            <w:r w:rsidRPr="00052ACF">
              <w:rPr>
                <w:b/>
                <w:sz w:val="16"/>
                <w:szCs w:val="21"/>
              </w:rPr>
              <w:t>(YYYY)</w:t>
            </w:r>
          </w:p>
        </w:tc>
        <w:tc>
          <w:tcPr>
            <w:tcW w:w="235" w:type="pct"/>
            <w:vMerge w:val="restart"/>
            <w:tcBorders>
              <w:top w:val="single" w:sz="4" w:space="0" w:color="auto"/>
            </w:tcBorders>
            <w:shd w:val="clear" w:color="auto" w:fill="auto"/>
            <w:vAlign w:val="center"/>
          </w:tcPr>
          <w:p w:rsidR="00AE5EBD" w:rsidRPr="00052ACF" w:rsidRDefault="00AE5EBD" w:rsidP="00AE5EBD">
            <w:pPr>
              <w:spacing w:before="40"/>
              <w:jc w:val="center"/>
              <w:rPr>
                <w:b/>
                <w:sz w:val="21"/>
                <w:szCs w:val="21"/>
              </w:rPr>
            </w:pPr>
            <w:r w:rsidRPr="00052ACF">
              <w:rPr>
                <w:b/>
                <w:sz w:val="21"/>
                <w:szCs w:val="21"/>
              </w:rPr>
              <w:t>To Date</w:t>
            </w:r>
          </w:p>
          <w:p w:rsidR="00141196" w:rsidRPr="00052ACF" w:rsidRDefault="00AE5EBD" w:rsidP="00AE5EBD">
            <w:pPr>
              <w:spacing w:before="40"/>
              <w:ind w:left="-95" w:right="-54" w:firstLine="95"/>
              <w:jc w:val="center"/>
              <w:rPr>
                <w:rFonts w:eastAsia="Times New Roman" w:cs="Times New Roman"/>
                <w:b/>
                <w:bCs/>
                <w:color w:val="000000"/>
                <w:sz w:val="21"/>
                <w:szCs w:val="21"/>
                <w:lang w:eastAsia="en-CA"/>
              </w:rPr>
            </w:pPr>
            <w:r w:rsidRPr="00052ACF">
              <w:rPr>
                <w:b/>
                <w:sz w:val="16"/>
                <w:szCs w:val="21"/>
              </w:rPr>
              <w:t>(YYYY)</w:t>
            </w:r>
          </w:p>
        </w:tc>
        <w:tc>
          <w:tcPr>
            <w:tcW w:w="470" w:type="pct"/>
            <w:vMerge w:val="restart"/>
            <w:tcBorders>
              <w:top w:val="single" w:sz="4" w:space="0" w:color="auto"/>
            </w:tcBorders>
            <w:vAlign w:val="center"/>
          </w:tcPr>
          <w:p w:rsidR="00141196" w:rsidRPr="00052ACF" w:rsidRDefault="00AE5EBD" w:rsidP="00141196">
            <w:pPr>
              <w:spacing w:before="40"/>
              <w:ind w:left="-95" w:right="-54" w:firstLine="95"/>
              <w:jc w:val="center"/>
              <w:rPr>
                <w:rFonts w:eastAsia="Times New Roman" w:cs="Times New Roman"/>
                <w:b/>
                <w:bCs/>
                <w:color w:val="000000"/>
                <w:sz w:val="21"/>
                <w:szCs w:val="21"/>
                <w:lang w:eastAsia="en-CA"/>
              </w:rPr>
            </w:pPr>
            <w:r w:rsidRPr="003E41A8">
              <w:rPr>
                <w:b/>
                <w:sz w:val="21"/>
                <w:szCs w:val="21"/>
              </w:rPr>
              <w:t xml:space="preserve">Date Eligible for Disposition </w:t>
            </w:r>
            <w:r w:rsidRPr="00052ACF">
              <w:rPr>
                <w:b/>
                <w:sz w:val="16"/>
                <w:szCs w:val="21"/>
              </w:rPr>
              <w:t>(YYYY)</w:t>
            </w:r>
          </w:p>
        </w:tc>
        <w:tc>
          <w:tcPr>
            <w:tcW w:w="263" w:type="pct"/>
            <w:vMerge w:val="restart"/>
            <w:tcBorders>
              <w:top w:val="single" w:sz="4" w:space="0" w:color="auto"/>
            </w:tcBorders>
            <w:shd w:val="clear" w:color="auto" w:fill="auto"/>
            <w:vAlign w:val="center"/>
          </w:tcPr>
          <w:p w:rsidR="00141196" w:rsidRDefault="00141196" w:rsidP="00141196">
            <w:pPr>
              <w:jc w:val="center"/>
              <w:rPr>
                <w:rFonts w:eastAsia="Times New Roman" w:cs="Times New Roman"/>
                <w:b/>
                <w:bCs/>
                <w:color w:val="000000"/>
                <w:sz w:val="21"/>
                <w:szCs w:val="21"/>
                <w:lang w:eastAsia="en-CA"/>
              </w:rPr>
            </w:pPr>
            <w:r>
              <w:rPr>
                <w:rFonts w:eastAsia="Times New Roman" w:cs="Times New Roman"/>
                <w:b/>
                <w:bCs/>
                <w:color w:val="000000"/>
                <w:sz w:val="21"/>
                <w:szCs w:val="21"/>
                <w:lang w:eastAsia="en-CA"/>
              </w:rPr>
              <w:t>Hold</w:t>
            </w:r>
          </w:p>
          <w:p w:rsidR="00141196" w:rsidRPr="00052ACF" w:rsidRDefault="00141196" w:rsidP="00141196">
            <w:pPr>
              <w:jc w:val="center"/>
              <w:rPr>
                <w:rFonts w:eastAsia="Times New Roman" w:cs="Times New Roman"/>
                <w:b/>
                <w:bCs/>
                <w:color w:val="000000"/>
                <w:sz w:val="21"/>
                <w:szCs w:val="21"/>
                <w:lang w:eastAsia="en-CA"/>
              </w:rPr>
            </w:pPr>
            <w:r>
              <w:rPr>
                <w:rFonts w:eastAsia="Times New Roman" w:cs="Times New Roman"/>
                <w:b/>
                <w:bCs/>
                <w:color w:val="000000"/>
                <w:sz w:val="16"/>
                <w:szCs w:val="21"/>
                <w:lang w:eastAsia="en-CA"/>
              </w:rPr>
              <w:t>(If appl.)</w:t>
            </w:r>
          </w:p>
        </w:tc>
        <w:tc>
          <w:tcPr>
            <w:tcW w:w="719" w:type="pct"/>
            <w:gridSpan w:val="2"/>
            <w:shd w:val="clear" w:color="auto" w:fill="D9D9D9" w:themeFill="background1" w:themeFillShade="D9"/>
            <w:vAlign w:val="center"/>
            <w:hideMark/>
          </w:tcPr>
          <w:p w:rsidR="00141196" w:rsidRDefault="00141196" w:rsidP="00141196">
            <w:pPr>
              <w:jc w:val="center"/>
              <w:rPr>
                <w:rFonts w:eastAsia="Times New Roman" w:cs="Times New Roman"/>
                <w:bCs/>
                <w:color w:val="000000"/>
                <w:sz w:val="16"/>
                <w:szCs w:val="21"/>
                <w:lang w:eastAsia="en-CA"/>
              </w:rPr>
            </w:pPr>
            <w:r>
              <w:rPr>
                <w:rFonts w:eastAsia="Times New Roman" w:cs="Times New Roman"/>
                <w:bCs/>
                <w:color w:val="000000"/>
                <w:sz w:val="16"/>
                <w:szCs w:val="21"/>
                <w:lang w:eastAsia="en-CA"/>
              </w:rPr>
              <w:t>Records Management Use</w:t>
            </w:r>
          </w:p>
        </w:tc>
      </w:tr>
      <w:tr w:rsidR="00141196" w:rsidRPr="00052ACF" w:rsidTr="00AE5EBD">
        <w:trPr>
          <w:trHeight w:val="405"/>
          <w:tblHeader/>
        </w:trPr>
        <w:tc>
          <w:tcPr>
            <w:tcW w:w="205" w:type="pct"/>
            <w:vMerge/>
            <w:shd w:val="clear" w:color="auto" w:fill="auto"/>
            <w:vAlign w:val="center"/>
          </w:tcPr>
          <w:p w:rsidR="00141196" w:rsidRPr="00052ACF" w:rsidRDefault="00141196" w:rsidP="00141196">
            <w:pPr>
              <w:jc w:val="center"/>
              <w:rPr>
                <w:rFonts w:eastAsia="Times New Roman" w:cs="Times New Roman"/>
                <w:b/>
                <w:bCs/>
                <w:sz w:val="21"/>
                <w:szCs w:val="21"/>
                <w:lang w:eastAsia="en-CA"/>
              </w:rPr>
            </w:pPr>
          </w:p>
        </w:tc>
        <w:tc>
          <w:tcPr>
            <w:tcW w:w="1994" w:type="pct"/>
            <w:vMerge/>
            <w:shd w:val="clear" w:color="auto" w:fill="auto"/>
            <w:vAlign w:val="center"/>
          </w:tcPr>
          <w:p w:rsidR="00141196" w:rsidRPr="00052ACF" w:rsidRDefault="00141196" w:rsidP="00141196">
            <w:pPr>
              <w:jc w:val="center"/>
              <w:rPr>
                <w:rFonts w:eastAsia="Times New Roman" w:cs="Times New Roman"/>
                <w:b/>
                <w:bCs/>
                <w:color w:val="000000"/>
                <w:sz w:val="21"/>
                <w:szCs w:val="21"/>
                <w:lang w:eastAsia="en-CA"/>
              </w:rPr>
            </w:pPr>
          </w:p>
        </w:tc>
        <w:tc>
          <w:tcPr>
            <w:tcW w:w="264" w:type="pct"/>
            <w:vMerge/>
          </w:tcPr>
          <w:p w:rsidR="00141196" w:rsidRPr="00052ACF" w:rsidRDefault="00141196" w:rsidP="00141196">
            <w:pPr>
              <w:jc w:val="center"/>
              <w:rPr>
                <w:rFonts w:eastAsia="Times New Roman" w:cs="Times New Roman"/>
                <w:b/>
                <w:bCs/>
                <w:color w:val="000000"/>
                <w:sz w:val="21"/>
                <w:szCs w:val="21"/>
                <w:lang w:eastAsia="en-CA"/>
              </w:rPr>
            </w:pPr>
          </w:p>
        </w:tc>
        <w:tc>
          <w:tcPr>
            <w:tcW w:w="322" w:type="pct"/>
            <w:vMerge/>
          </w:tcPr>
          <w:p w:rsidR="00141196" w:rsidRPr="00052ACF" w:rsidRDefault="00141196" w:rsidP="00141196">
            <w:pPr>
              <w:jc w:val="center"/>
              <w:rPr>
                <w:rFonts w:eastAsia="Times New Roman" w:cs="Times New Roman"/>
                <w:b/>
                <w:bCs/>
                <w:color w:val="000000"/>
                <w:sz w:val="21"/>
                <w:szCs w:val="21"/>
                <w:lang w:eastAsia="en-CA"/>
              </w:rPr>
            </w:pPr>
          </w:p>
        </w:tc>
        <w:tc>
          <w:tcPr>
            <w:tcW w:w="264" w:type="pct"/>
            <w:vMerge/>
            <w:shd w:val="clear" w:color="auto" w:fill="auto"/>
            <w:vAlign w:val="center"/>
          </w:tcPr>
          <w:p w:rsidR="00141196" w:rsidRPr="00052ACF" w:rsidRDefault="00141196" w:rsidP="00141196">
            <w:pPr>
              <w:jc w:val="center"/>
              <w:rPr>
                <w:rFonts w:eastAsia="Times New Roman" w:cs="Times New Roman"/>
                <w:b/>
                <w:bCs/>
                <w:color w:val="000000"/>
                <w:sz w:val="21"/>
                <w:szCs w:val="21"/>
                <w:lang w:eastAsia="en-CA"/>
              </w:rPr>
            </w:pPr>
          </w:p>
        </w:tc>
        <w:tc>
          <w:tcPr>
            <w:tcW w:w="264" w:type="pct"/>
            <w:vMerge/>
            <w:shd w:val="clear" w:color="auto" w:fill="auto"/>
            <w:vAlign w:val="center"/>
          </w:tcPr>
          <w:p w:rsidR="00141196" w:rsidRPr="00052ACF" w:rsidRDefault="00141196" w:rsidP="00141196">
            <w:pPr>
              <w:jc w:val="center"/>
              <w:rPr>
                <w:rFonts w:eastAsia="Times New Roman" w:cs="Times New Roman"/>
                <w:b/>
                <w:bCs/>
                <w:color w:val="000000"/>
                <w:sz w:val="21"/>
                <w:szCs w:val="21"/>
                <w:lang w:eastAsia="en-CA"/>
              </w:rPr>
            </w:pPr>
          </w:p>
        </w:tc>
        <w:tc>
          <w:tcPr>
            <w:tcW w:w="235" w:type="pct"/>
            <w:vMerge/>
            <w:shd w:val="clear" w:color="auto" w:fill="auto"/>
            <w:vAlign w:val="center"/>
          </w:tcPr>
          <w:p w:rsidR="00141196" w:rsidRPr="00052ACF" w:rsidRDefault="00141196" w:rsidP="00141196">
            <w:pPr>
              <w:jc w:val="center"/>
              <w:rPr>
                <w:rFonts w:eastAsia="Times New Roman" w:cs="Times New Roman"/>
                <w:b/>
                <w:bCs/>
                <w:color w:val="000000"/>
                <w:sz w:val="21"/>
                <w:szCs w:val="21"/>
                <w:lang w:eastAsia="en-CA"/>
              </w:rPr>
            </w:pPr>
          </w:p>
        </w:tc>
        <w:tc>
          <w:tcPr>
            <w:tcW w:w="470" w:type="pct"/>
            <w:vMerge/>
            <w:vAlign w:val="center"/>
          </w:tcPr>
          <w:p w:rsidR="00141196" w:rsidRPr="00052ACF" w:rsidRDefault="00141196" w:rsidP="00141196">
            <w:pPr>
              <w:jc w:val="center"/>
              <w:rPr>
                <w:rFonts w:eastAsia="Times New Roman" w:cs="Times New Roman"/>
                <w:b/>
                <w:bCs/>
                <w:color w:val="000000"/>
                <w:sz w:val="21"/>
                <w:szCs w:val="21"/>
                <w:lang w:eastAsia="en-CA"/>
              </w:rPr>
            </w:pPr>
          </w:p>
        </w:tc>
        <w:tc>
          <w:tcPr>
            <w:tcW w:w="263" w:type="pct"/>
            <w:vMerge/>
            <w:shd w:val="clear" w:color="auto" w:fill="auto"/>
          </w:tcPr>
          <w:p w:rsidR="00141196" w:rsidRPr="00880EEC" w:rsidRDefault="00141196" w:rsidP="00141196">
            <w:pPr>
              <w:jc w:val="center"/>
              <w:rPr>
                <w:rFonts w:eastAsia="Times New Roman" w:cs="Times New Roman"/>
                <w:b/>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jc w:val="center"/>
              <w:rPr>
                <w:rFonts w:eastAsia="Times New Roman" w:cs="Times New Roman"/>
                <w:b/>
                <w:bCs/>
                <w:color w:val="000000"/>
                <w:sz w:val="21"/>
                <w:szCs w:val="21"/>
                <w:lang w:eastAsia="en-CA"/>
              </w:rPr>
            </w:pPr>
            <w:r>
              <w:rPr>
                <w:rFonts w:eastAsia="Times New Roman" w:cs="Times New Roman"/>
                <w:b/>
                <w:bCs/>
                <w:color w:val="000000"/>
                <w:sz w:val="21"/>
                <w:szCs w:val="21"/>
                <w:lang w:eastAsia="en-CA"/>
              </w:rPr>
              <w:t>Location</w:t>
            </w:r>
          </w:p>
        </w:tc>
        <w:tc>
          <w:tcPr>
            <w:tcW w:w="396" w:type="pct"/>
            <w:shd w:val="clear" w:color="auto" w:fill="D9D9D9" w:themeFill="background1" w:themeFillShade="D9"/>
          </w:tcPr>
          <w:p w:rsidR="00141196" w:rsidRPr="00880EEC" w:rsidRDefault="00141196" w:rsidP="00141196">
            <w:pPr>
              <w:jc w:val="center"/>
              <w:rPr>
                <w:rFonts w:eastAsia="Times New Roman" w:cs="Times New Roman"/>
                <w:b/>
                <w:bCs/>
                <w:color w:val="000000"/>
                <w:sz w:val="21"/>
                <w:szCs w:val="21"/>
                <w:lang w:eastAsia="en-CA"/>
              </w:rPr>
            </w:pPr>
            <w:r w:rsidRPr="00FE54D9">
              <w:rPr>
                <w:rFonts w:eastAsia="Times New Roman" w:cs="Times New Roman"/>
                <w:b/>
                <w:bCs/>
                <w:color w:val="000000"/>
                <w:sz w:val="20"/>
                <w:szCs w:val="21"/>
                <w:lang w:eastAsia="en-CA"/>
              </w:rPr>
              <w:t>Transfer</w:t>
            </w:r>
            <w:r>
              <w:rPr>
                <w:rFonts w:eastAsia="Times New Roman" w:cs="Times New Roman"/>
                <w:b/>
                <w:bCs/>
                <w:color w:val="000000"/>
                <w:sz w:val="20"/>
                <w:szCs w:val="21"/>
                <w:lang w:eastAsia="en-CA"/>
              </w:rPr>
              <w:t>red</w:t>
            </w:r>
            <w:r w:rsidRPr="00FE54D9">
              <w:rPr>
                <w:rFonts w:eastAsia="Times New Roman" w:cs="Times New Roman"/>
                <w:b/>
                <w:bCs/>
                <w:color w:val="000000"/>
                <w:sz w:val="20"/>
                <w:szCs w:val="21"/>
                <w:lang w:eastAsia="en-CA"/>
              </w:rPr>
              <w:t xml:space="preserve"> to Archive</w:t>
            </w:r>
            <w:r>
              <w:rPr>
                <w:rFonts w:eastAsia="Times New Roman" w:cs="Times New Roman"/>
                <w:b/>
                <w:bCs/>
                <w:color w:val="000000"/>
                <w:sz w:val="20"/>
                <w:szCs w:val="21"/>
                <w:lang w:eastAsia="en-CA"/>
              </w:rPr>
              <w:t>s</w:t>
            </w: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bookmarkStart w:id="0" w:name="_GoBack"/>
            <w:bookmarkEnd w:id="0"/>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r w:rsidR="00141196" w:rsidRPr="00052ACF" w:rsidTr="00AE5EBD">
        <w:trPr>
          <w:trHeight w:val="405"/>
        </w:trPr>
        <w:tc>
          <w:tcPr>
            <w:tcW w:w="205" w:type="pct"/>
            <w:shd w:val="clear" w:color="auto" w:fill="auto"/>
            <w:vAlign w:val="center"/>
          </w:tcPr>
          <w:p w:rsidR="00141196" w:rsidRPr="00052ACF" w:rsidRDefault="00141196" w:rsidP="00141196">
            <w:pPr>
              <w:rPr>
                <w:rFonts w:eastAsia="Times New Roman" w:cs="Times New Roman"/>
                <w:bCs/>
                <w:sz w:val="21"/>
                <w:szCs w:val="21"/>
                <w:lang w:eastAsia="en-CA"/>
              </w:rPr>
            </w:pPr>
          </w:p>
        </w:tc>
        <w:tc>
          <w:tcPr>
            <w:tcW w:w="199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vAlign w:val="center"/>
          </w:tcPr>
          <w:p w:rsidR="00141196" w:rsidRPr="00052ACF" w:rsidRDefault="00141196" w:rsidP="00141196">
            <w:pPr>
              <w:rPr>
                <w:rFonts w:eastAsia="Times New Roman" w:cs="Times New Roman"/>
                <w:bCs/>
                <w:color w:val="000000"/>
                <w:sz w:val="21"/>
                <w:szCs w:val="21"/>
                <w:lang w:eastAsia="en-CA"/>
              </w:rPr>
            </w:pPr>
          </w:p>
        </w:tc>
        <w:tc>
          <w:tcPr>
            <w:tcW w:w="322" w:type="pct"/>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64"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235"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470" w:type="pct"/>
            <w:vAlign w:val="center"/>
          </w:tcPr>
          <w:p w:rsidR="00141196" w:rsidRPr="00052ACF" w:rsidRDefault="00141196" w:rsidP="00141196">
            <w:pPr>
              <w:rPr>
                <w:rFonts w:eastAsia="Times New Roman" w:cs="Times New Roman"/>
                <w:bCs/>
                <w:color w:val="000000"/>
                <w:sz w:val="21"/>
                <w:szCs w:val="21"/>
                <w:lang w:eastAsia="en-CA"/>
              </w:rPr>
            </w:pPr>
          </w:p>
        </w:tc>
        <w:tc>
          <w:tcPr>
            <w:tcW w:w="263" w:type="pct"/>
            <w:shd w:val="clear" w:color="auto" w:fill="auto"/>
            <w:vAlign w:val="center"/>
          </w:tcPr>
          <w:p w:rsidR="00141196" w:rsidRPr="00052ACF" w:rsidRDefault="00141196" w:rsidP="00141196">
            <w:pPr>
              <w:rPr>
                <w:rFonts w:eastAsia="Times New Roman" w:cs="Times New Roman"/>
                <w:bCs/>
                <w:color w:val="000000"/>
                <w:sz w:val="21"/>
                <w:szCs w:val="21"/>
                <w:lang w:eastAsia="en-CA"/>
              </w:rPr>
            </w:pPr>
          </w:p>
        </w:tc>
        <w:tc>
          <w:tcPr>
            <w:tcW w:w="323"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c>
          <w:tcPr>
            <w:tcW w:w="396" w:type="pct"/>
            <w:shd w:val="clear" w:color="auto" w:fill="D9D9D9" w:themeFill="background1" w:themeFillShade="D9"/>
            <w:vAlign w:val="center"/>
          </w:tcPr>
          <w:p w:rsidR="00141196" w:rsidRPr="00052ACF" w:rsidRDefault="00141196" w:rsidP="00141196">
            <w:pPr>
              <w:rPr>
                <w:rFonts w:eastAsia="Times New Roman" w:cs="Times New Roman"/>
                <w:bCs/>
                <w:color w:val="000000"/>
                <w:sz w:val="21"/>
                <w:szCs w:val="21"/>
                <w:lang w:eastAsia="en-CA"/>
              </w:rPr>
            </w:pPr>
          </w:p>
        </w:tc>
      </w:tr>
    </w:tbl>
    <w:p w:rsidR="00883DFA" w:rsidRPr="00827E71" w:rsidRDefault="00883DFA" w:rsidP="007B4D71">
      <w:pPr>
        <w:rPr>
          <w:sz w:val="2"/>
        </w:rPr>
      </w:pPr>
    </w:p>
    <w:sectPr w:rsidR="00883DFA" w:rsidRPr="00827E71" w:rsidSect="00BB3AA7">
      <w:footerReference w:type="default" r:id="rId11"/>
      <w:pgSz w:w="15840" w:h="12240" w:orient="landscape"/>
      <w:pgMar w:top="245" w:right="245" w:bottom="245" w:left="245"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A25" w:rsidRDefault="004E6A25" w:rsidP="004E6A25">
      <w:r>
        <w:separator/>
      </w:r>
    </w:p>
  </w:endnote>
  <w:endnote w:type="continuationSeparator" w:id="0">
    <w:p w:rsidR="004E6A25" w:rsidRDefault="004E6A25" w:rsidP="004E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74B" w:rsidRPr="0068674B" w:rsidRDefault="0068674B" w:rsidP="003E41A8">
    <w:pPr>
      <w:jc w:val="center"/>
      <w:rPr>
        <w:b/>
      </w:rPr>
    </w:pPr>
    <w:r>
      <w:rPr>
        <w:b/>
      </w:rPr>
      <w:t xml:space="preserve">**RETURN COMPLETED FORM AND </w:t>
    </w:r>
    <w:r w:rsidR="00F457CC">
      <w:rPr>
        <w:b/>
      </w:rPr>
      <w:t xml:space="preserve">ELIGIBLE </w:t>
    </w:r>
    <w:r>
      <w:rPr>
        <w:b/>
      </w:rPr>
      <w:t>RECORDS TO RECORDS MANAGEMENT WHEN COMPLETED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F7" w:rsidRPr="00F525DD" w:rsidRDefault="003C04F7" w:rsidP="003C04F7">
    <w:pPr>
      <w:pStyle w:val="Footer"/>
      <w:rPr>
        <w:b/>
        <w:lang w:val="en-US"/>
      </w:rPr>
    </w:pPr>
    <w:r>
      <w:rPr>
        <w:sz w:val="16"/>
        <w:lang w:val="en-US"/>
      </w:rPr>
      <w:t>Revised 2017-</w:t>
    </w:r>
    <w:r w:rsidR="00E17059">
      <w:rPr>
        <w:sz w:val="16"/>
        <w:lang w:val="en-US"/>
      </w:rPr>
      <w:t>05</w:t>
    </w:r>
    <w:r>
      <w:rPr>
        <w:sz w:val="16"/>
        <w:lang w:val="en-US"/>
      </w:rPr>
      <w:t>-</w:t>
    </w:r>
    <w:r w:rsidR="00E17059">
      <w:rPr>
        <w:sz w:val="16"/>
        <w:lang w:val="en-US"/>
      </w:rPr>
      <w:t>0</w:t>
    </w:r>
    <w:r>
      <w:rPr>
        <w:sz w:val="16"/>
        <w:lang w:val="en-US"/>
      </w:rPr>
      <w:t>2</w:t>
    </w:r>
    <w:r w:rsidRPr="00211865">
      <w:rPr>
        <w:lang w:val="en-US"/>
      </w:rPr>
      <w:ptab w:relativeTo="margin" w:alignment="center" w:leader="none"/>
    </w:r>
    <w:r w:rsidRPr="00F525DD">
      <w:rPr>
        <w:b/>
        <w:lang w:val="en-US"/>
      </w:rPr>
      <w:t xml:space="preserve">Email completed form to </w:t>
    </w:r>
    <w:hyperlink r:id="rId1" w:history="1">
      <w:r w:rsidRPr="00F525DD">
        <w:rPr>
          <w:rStyle w:val="Hyperlink"/>
          <w:b/>
          <w:lang w:val="en-US"/>
        </w:rPr>
        <w:t>records@uleth.ca</w:t>
      </w:r>
    </w:hyperlink>
    <w:r w:rsidRPr="00F525DD">
      <w:rPr>
        <w:b/>
        <w:lang w:val="en-US"/>
      </w:rPr>
      <w:t xml:space="preserve"> for approval before sending boxes.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A25" w:rsidRDefault="004E6A25" w:rsidP="004E6A25">
      <w:r>
        <w:separator/>
      </w:r>
    </w:p>
  </w:footnote>
  <w:footnote w:type="continuationSeparator" w:id="0">
    <w:p w:rsidR="004E6A25" w:rsidRDefault="004E6A25" w:rsidP="004E6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1A0D8D" w:rsidRDefault="001A0D8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5EB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5EBD">
          <w:rPr>
            <w:b/>
            <w:bCs/>
            <w:noProof/>
          </w:rPr>
          <w:t>3</w:t>
        </w:r>
        <w:r>
          <w:rPr>
            <w:b/>
            <w:bCs/>
            <w:sz w:val="24"/>
            <w:szCs w:val="24"/>
          </w:rPr>
          <w:fldChar w:fldCharType="end"/>
        </w:r>
      </w:p>
    </w:sdtContent>
  </w:sdt>
  <w:p w:rsidR="001A0D8D" w:rsidRDefault="001A0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977984"/>
      <w:docPartObj>
        <w:docPartGallery w:val="Page Numbers (Top of Page)"/>
        <w:docPartUnique/>
      </w:docPartObj>
    </w:sdtPr>
    <w:sdtEndPr/>
    <w:sdtContent>
      <w:p w:rsidR="00BB3AA7" w:rsidRDefault="00BB3AA7" w:rsidP="006C20A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5E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5EBD">
          <w:rPr>
            <w:b/>
            <w:bCs/>
            <w:noProof/>
          </w:rPr>
          <w:t>3</w:t>
        </w:r>
        <w:r>
          <w:rPr>
            <w:b/>
            <w:bCs/>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25"/>
    <w:rsid w:val="000241A5"/>
    <w:rsid w:val="00026AA3"/>
    <w:rsid w:val="00040293"/>
    <w:rsid w:val="00042AEC"/>
    <w:rsid w:val="00052ACF"/>
    <w:rsid w:val="000B4488"/>
    <w:rsid w:val="0011145D"/>
    <w:rsid w:val="00141196"/>
    <w:rsid w:val="001451FD"/>
    <w:rsid w:val="001A0D8D"/>
    <w:rsid w:val="001E3FF6"/>
    <w:rsid w:val="00234FB6"/>
    <w:rsid w:val="002950CE"/>
    <w:rsid w:val="00295B6B"/>
    <w:rsid w:val="002B1E10"/>
    <w:rsid w:val="002F705B"/>
    <w:rsid w:val="003209CC"/>
    <w:rsid w:val="003413D6"/>
    <w:rsid w:val="003C04F7"/>
    <w:rsid w:val="003E41A8"/>
    <w:rsid w:val="00486563"/>
    <w:rsid w:val="004E6A25"/>
    <w:rsid w:val="004F13A0"/>
    <w:rsid w:val="00522B73"/>
    <w:rsid w:val="0055012B"/>
    <w:rsid w:val="00551C0F"/>
    <w:rsid w:val="0057519E"/>
    <w:rsid w:val="005A5BA9"/>
    <w:rsid w:val="005F441B"/>
    <w:rsid w:val="006125CA"/>
    <w:rsid w:val="00644217"/>
    <w:rsid w:val="0068674B"/>
    <w:rsid w:val="006A7317"/>
    <w:rsid w:val="006C20AD"/>
    <w:rsid w:val="006F49D1"/>
    <w:rsid w:val="007B4D71"/>
    <w:rsid w:val="00827E71"/>
    <w:rsid w:val="008741B8"/>
    <w:rsid w:val="00880EEC"/>
    <w:rsid w:val="00883DFA"/>
    <w:rsid w:val="00892BB7"/>
    <w:rsid w:val="009117C4"/>
    <w:rsid w:val="0092112E"/>
    <w:rsid w:val="009343A2"/>
    <w:rsid w:val="00951EC4"/>
    <w:rsid w:val="00A26DCB"/>
    <w:rsid w:val="00AE1E6B"/>
    <w:rsid w:val="00AE5EBD"/>
    <w:rsid w:val="00AF3525"/>
    <w:rsid w:val="00B37334"/>
    <w:rsid w:val="00B67E81"/>
    <w:rsid w:val="00B95EBE"/>
    <w:rsid w:val="00BA5D8E"/>
    <w:rsid w:val="00BB3AA7"/>
    <w:rsid w:val="00BD6B5D"/>
    <w:rsid w:val="00C20B39"/>
    <w:rsid w:val="00CA4867"/>
    <w:rsid w:val="00E17059"/>
    <w:rsid w:val="00EF200B"/>
    <w:rsid w:val="00F157AC"/>
    <w:rsid w:val="00F457CC"/>
    <w:rsid w:val="00F525DD"/>
    <w:rsid w:val="00FB42D1"/>
    <w:rsid w:val="00FC26FE"/>
    <w:rsid w:val="00FE5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183E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E6A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B4D7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A25"/>
    <w:pPr>
      <w:tabs>
        <w:tab w:val="center" w:pos="4680"/>
        <w:tab w:val="right" w:pos="9360"/>
      </w:tabs>
    </w:pPr>
  </w:style>
  <w:style w:type="character" w:customStyle="1" w:styleId="HeaderChar">
    <w:name w:val="Header Char"/>
    <w:basedOn w:val="DefaultParagraphFont"/>
    <w:link w:val="Header"/>
    <w:uiPriority w:val="99"/>
    <w:rsid w:val="004E6A25"/>
  </w:style>
  <w:style w:type="paragraph" w:styleId="Footer">
    <w:name w:val="footer"/>
    <w:basedOn w:val="Normal"/>
    <w:link w:val="FooterChar"/>
    <w:uiPriority w:val="99"/>
    <w:unhideWhenUsed/>
    <w:rsid w:val="004E6A25"/>
    <w:pPr>
      <w:tabs>
        <w:tab w:val="center" w:pos="4680"/>
        <w:tab w:val="right" w:pos="9360"/>
      </w:tabs>
    </w:pPr>
  </w:style>
  <w:style w:type="character" w:customStyle="1" w:styleId="FooterChar">
    <w:name w:val="Footer Char"/>
    <w:basedOn w:val="DefaultParagraphFont"/>
    <w:link w:val="Footer"/>
    <w:uiPriority w:val="99"/>
    <w:rsid w:val="004E6A25"/>
  </w:style>
  <w:style w:type="paragraph" w:styleId="Title">
    <w:name w:val="Title"/>
    <w:basedOn w:val="Normal"/>
    <w:next w:val="Normal"/>
    <w:link w:val="TitleChar"/>
    <w:uiPriority w:val="10"/>
    <w:qFormat/>
    <w:rsid w:val="004E6A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6A2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E6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E6A25"/>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644217"/>
    <w:rPr>
      <w:color w:val="808080"/>
    </w:rPr>
  </w:style>
  <w:style w:type="character" w:customStyle="1" w:styleId="Style1">
    <w:name w:val="Style1"/>
    <w:basedOn w:val="DefaultParagraphFont"/>
    <w:uiPriority w:val="1"/>
    <w:rsid w:val="00644217"/>
    <w:rPr>
      <w:b/>
    </w:rPr>
  </w:style>
  <w:style w:type="character" w:customStyle="1" w:styleId="Style2">
    <w:name w:val="Style2"/>
    <w:basedOn w:val="DefaultParagraphFont"/>
    <w:uiPriority w:val="1"/>
    <w:rsid w:val="00644217"/>
    <w:rPr>
      <w:b/>
    </w:rPr>
  </w:style>
  <w:style w:type="character" w:customStyle="1" w:styleId="Style3">
    <w:name w:val="Style3"/>
    <w:basedOn w:val="DefaultParagraphFont"/>
    <w:uiPriority w:val="1"/>
    <w:rsid w:val="00644217"/>
    <w:rPr>
      <w:b/>
    </w:rPr>
  </w:style>
  <w:style w:type="character" w:customStyle="1" w:styleId="Style4">
    <w:name w:val="Style4"/>
    <w:basedOn w:val="DefaultParagraphFont"/>
    <w:uiPriority w:val="1"/>
    <w:rsid w:val="00B37334"/>
    <w:rPr>
      <w:b/>
    </w:rPr>
  </w:style>
  <w:style w:type="character" w:customStyle="1" w:styleId="Style5">
    <w:name w:val="Style5"/>
    <w:basedOn w:val="DefaultParagraphFont"/>
    <w:uiPriority w:val="1"/>
    <w:rsid w:val="00CA4867"/>
    <w:rPr>
      <w:b/>
    </w:rPr>
  </w:style>
  <w:style w:type="character" w:customStyle="1" w:styleId="Style6">
    <w:name w:val="Style6"/>
    <w:basedOn w:val="DefaultParagraphFont"/>
    <w:uiPriority w:val="1"/>
    <w:rsid w:val="00CA4867"/>
    <w:rPr>
      <w:b/>
    </w:rPr>
  </w:style>
  <w:style w:type="character" w:customStyle="1" w:styleId="Style7">
    <w:name w:val="Style7"/>
    <w:basedOn w:val="DefaultParagraphFont"/>
    <w:uiPriority w:val="1"/>
    <w:rsid w:val="00052ACF"/>
    <w:rPr>
      <w:b/>
    </w:rPr>
  </w:style>
  <w:style w:type="character" w:customStyle="1" w:styleId="Style8">
    <w:name w:val="Style8"/>
    <w:basedOn w:val="DefaultParagraphFont"/>
    <w:uiPriority w:val="1"/>
    <w:rsid w:val="00052ACF"/>
    <w:rPr>
      <w:b/>
      <w:sz w:val="28"/>
    </w:rPr>
  </w:style>
  <w:style w:type="character" w:customStyle="1" w:styleId="Style9">
    <w:name w:val="Style9"/>
    <w:basedOn w:val="DefaultParagraphFont"/>
    <w:uiPriority w:val="1"/>
    <w:rsid w:val="00052ACF"/>
    <w:rPr>
      <w:b/>
      <w:sz w:val="28"/>
    </w:rPr>
  </w:style>
  <w:style w:type="character" w:customStyle="1" w:styleId="Style10">
    <w:name w:val="Style10"/>
    <w:basedOn w:val="DefaultParagraphFont"/>
    <w:uiPriority w:val="1"/>
    <w:rsid w:val="00052ACF"/>
    <w:rPr>
      <w:b/>
      <w:sz w:val="28"/>
    </w:rPr>
  </w:style>
  <w:style w:type="character" w:customStyle="1" w:styleId="Style11">
    <w:name w:val="Style11"/>
    <w:basedOn w:val="DefaultParagraphFont"/>
    <w:uiPriority w:val="1"/>
    <w:rsid w:val="00052ACF"/>
    <w:rPr>
      <w:b/>
      <w:sz w:val="28"/>
    </w:rPr>
  </w:style>
  <w:style w:type="character" w:customStyle="1" w:styleId="Style12">
    <w:name w:val="Style12"/>
    <w:basedOn w:val="DefaultParagraphFont"/>
    <w:uiPriority w:val="1"/>
    <w:rsid w:val="00052ACF"/>
    <w:rPr>
      <w:b/>
      <w:sz w:val="28"/>
    </w:rPr>
  </w:style>
  <w:style w:type="character" w:styleId="Hyperlink">
    <w:name w:val="Hyperlink"/>
    <w:basedOn w:val="DefaultParagraphFont"/>
    <w:uiPriority w:val="99"/>
    <w:unhideWhenUsed/>
    <w:rsid w:val="008741B8"/>
    <w:rPr>
      <w:color w:val="0563C1" w:themeColor="hyperlink"/>
      <w:u w:val="single"/>
    </w:rPr>
  </w:style>
  <w:style w:type="character" w:customStyle="1" w:styleId="Heading3Char">
    <w:name w:val="Heading 3 Char"/>
    <w:basedOn w:val="DefaultParagraphFont"/>
    <w:link w:val="Heading3"/>
    <w:uiPriority w:val="9"/>
    <w:rsid w:val="007B4D71"/>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F20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uleth.ca/records-management/for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records@uleth.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98635C97D947BFAABF69F503E32F42"/>
        <w:category>
          <w:name w:val="General"/>
          <w:gallery w:val="placeholder"/>
        </w:category>
        <w:types>
          <w:type w:val="bbPlcHdr"/>
        </w:types>
        <w:behaviors>
          <w:behavior w:val="content"/>
        </w:behaviors>
        <w:guid w:val="{E5280E9D-A438-4135-9F73-D85912B00F43}"/>
      </w:docPartPr>
      <w:docPartBody>
        <w:p w:rsidR="00647042" w:rsidRDefault="004F0E67" w:rsidP="004F0E67">
          <w:pPr>
            <w:pStyle w:val="6A98635C97D947BFAABF69F503E32F4216"/>
          </w:pPr>
          <w:r>
            <w:rPr>
              <w:rStyle w:val="PlaceholderText"/>
            </w:rPr>
            <w:t>Click here to enter department or unit name</w:t>
          </w:r>
        </w:p>
      </w:docPartBody>
    </w:docPart>
    <w:docPart>
      <w:docPartPr>
        <w:name w:val="178B8FD87BD444999F1B0F791AE6E306"/>
        <w:category>
          <w:name w:val="General"/>
          <w:gallery w:val="placeholder"/>
        </w:category>
        <w:types>
          <w:type w:val="bbPlcHdr"/>
        </w:types>
        <w:behaviors>
          <w:behavior w:val="content"/>
        </w:behaviors>
        <w:guid w:val="{A9792266-AEBB-49E0-B39A-5C5BC58DE162}"/>
      </w:docPartPr>
      <w:docPartBody>
        <w:p w:rsidR="00647042" w:rsidRDefault="004F0E67" w:rsidP="004F0E67">
          <w:pPr>
            <w:pStyle w:val="178B8FD87BD444999F1B0F791AE6E30617"/>
          </w:pPr>
          <w:r w:rsidRPr="00D33E43">
            <w:rPr>
              <w:rStyle w:val="PlaceholderText"/>
            </w:rPr>
            <w:t xml:space="preserve">Click </w:t>
          </w:r>
          <w:r>
            <w:rPr>
              <w:rStyle w:val="PlaceholderText"/>
            </w:rPr>
            <w:t>drop-down</w:t>
          </w:r>
          <w:r w:rsidRPr="00D33E43">
            <w:rPr>
              <w:rStyle w:val="PlaceholderText"/>
            </w:rPr>
            <w:t xml:space="preserve"> to </w:t>
          </w:r>
          <w:r>
            <w:rPr>
              <w:rStyle w:val="PlaceholderText"/>
            </w:rPr>
            <w:t>select</w:t>
          </w:r>
        </w:p>
      </w:docPartBody>
    </w:docPart>
    <w:docPart>
      <w:docPartPr>
        <w:name w:val="66E1BCDC9AD646F08BA18268D30EE626"/>
        <w:category>
          <w:name w:val="General"/>
          <w:gallery w:val="placeholder"/>
        </w:category>
        <w:types>
          <w:type w:val="bbPlcHdr"/>
        </w:types>
        <w:behaviors>
          <w:behavior w:val="content"/>
        </w:behaviors>
        <w:guid w:val="{1B9243F4-B218-49C8-A9D7-C71ACD214045}"/>
      </w:docPartPr>
      <w:docPartBody>
        <w:p w:rsidR="00647042" w:rsidRDefault="004F0E67" w:rsidP="004F0E67">
          <w:pPr>
            <w:pStyle w:val="66E1BCDC9AD646F08BA18268D30EE62616"/>
          </w:pPr>
          <w:r>
            <w:rPr>
              <w:rStyle w:val="PlaceholderText"/>
            </w:rPr>
            <w:t>Click here to enter</w:t>
          </w:r>
        </w:p>
      </w:docPartBody>
    </w:docPart>
    <w:docPart>
      <w:docPartPr>
        <w:name w:val="DB02E32821AB4FB9979E488BA83F3E18"/>
        <w:category>
          <w:name w:val="General"/>
          <w:gallery w:val="placeholder"/>
        </w:category>
        <w:types>
          <w:type w:val="bbPlcHdr"/>
        </w:types>
        <w:behaviors>
          <w:behavior w:val="content"/>
        </w:behaviors>
        <w:guid w:val="{20481A53-5736-41B9-AB18-F5440542E712}"/>
      </w:docPartPr>
      <w:docPartBody>
        <w:p w:rsidR="00647042" w:rsidRDefault="004F0E67" w:rsidP="004F0E67">
          <w:pPr>
            <w:pStyle w:val="DB02E32821AB4FB9979E488BA83F3E1816"/>
          </w:pPr>
          <w:r w:rsidRPr="00D33E43">
            <w:rPr>
              <w:rStyle w:val="PlaceholderText"/>
            </w:rPr>
            <w:t xml:space="preserve">Click here to enter </w:t>
          </w:r>
          <w:r>
            <w:rPr>
              <w:rStyle w:val="PlaceholderText"/>
            </w:rPr>
            <w:t>room number</w:t>
          </w:r>
        </w:p>
      </w:docPartBody>
    </w:docPart>
    <w:docPart>
      <w:docPartPr>
        <w:name w:val="F24E8929BACB41379A9B1EEEB995141B"/>
        <w:category>
          <w:name w:val="General"/>
          <w:gallery w:val="placeholder"/>
        </w:category>
        <w:types>
          <w:type w:val="bbPlcHdr"/>
        </w:types>
        <w:behaviors>
          <w:behavior w:val="content"/>
        </w:behaviors>
        <w:guid w:val="{5091FB8E-DCD8-4BCD-AE12-6B1825C8C53C}"/>
      </w:docPartPr>
      <w:docPartBody>
        <w:p w:rsidR="00647042" w:rsidRDefault="004F0E67" w:rsidP="004F0E67">
          <w:pPr>
            <w:pStyle w:val="F24E8929BACB41379A9B1EEEB995141B11"/>
          </w:pPr>
          <w:r w:rsidRPr="00D33E43">
            <w:rPr>
              <w:rStyle w:val="PlaceholderText"/>
            </w:rPr>
            <w:t xml:space="preserve">Click here to enter </w:t>
          </w:r>
          <w:r>
            <w:rPr>
              <w:rStyle w:val="PlaceholderText"/>
            </w:rPr>
            <w:t>name and position of person who prepared this form</w:t>
          </w:r>
        </w:p>
      </w:docPartBody>
    </w:docPart>
    <w:docPart>
      <w:docPartPr>
        <w:name w:val="2C4F57D96BEE497792E3C61BC14486C0"/>
        <w:category>
          <w:name w:val="General"/>
          <w:gallery w:val="placeholder"/>
        </w:category>
        <w:types>
          <w:type w:val="bbPlcHdr"/>
        </w:types>
        <w:behaviors>
          <w:behavior w:val="content"/>
        </w:behaviors>
        <w:guid w:val="{A7B1C6BA-6B4A-4005-B265-1B0761E65FB3}"/>
      </w:docPartPr>
      <w:docPartBody>
        <w:p w:rsidR="00647042" w:rsidRDefault="004F0E67" w:rsidP="004F0E67">
          <w:pPr>
            <w:pStyle w:val="2C4F57D96BEE497792E3C61BC14486C011"/>
          </w:pPr>
          <w:r>
            <w:rPr>
              <w:rStyle w:val="PlaceholderText"/>
            </w:rPr>
            <w:t>Click here to enter extension</w:t>
          </w:r>
        </w:p>
      </w:docPartBody>
    </w:docPart>
    <w:docPart>
      <w:docPartPr>
        <w:name w:val="6C7A3C1109BB4BCCADDF7DD8A0AD3F5C"/>
        <w:category>
          <w:name w:val="General"/>
          <w:gallery w:val="placeholder"/>
        </w:category>
        <w:types>
          <w:type w:val="bbPlcHdr"/>
        </w:types>
        <w:behaviors>
          <w:behavior w:val="content"/>
        </w:behaviors>
        <w:guid w:val="{2A5AB4C5-6428-4353-A6BA-829706B4A5D0}"/>
      </w:docPartPr>
      <w:docPartBody>
        <w:p w:rsidR="00647042" w:rsidRDefault="004F0E67" w:rsidP="004F0E67">
          <w:pPr>
            <w:pStyle w:val="6C7A3C1109BB4BCCADDF7DD8A0AD3F5C9"/>
          </w:pPr>
          <w:r>
            <w:rPr>
              <w:rStyle w:val="PlaceholderText"/>
            </w:rPr>
            <w:t>Fund</w:t>
          </w:r>
        </w:p>
      </w:docPartBody>
    </w:docPart>
    <w:docPart>
      <w:docPartPr>
        <w:name w:val="C7502DB55A624A3BABD2F38ACDF1C3D5"/>
        <w:category>
          <w:name w:val="General"/>
          <w:gallery w:val="placeholder"/>
        </w:category>
        <w:types>
          <w:type w:val="bbPlcHdr"/>
        </w:types>
        <w:behaviors>
          <w:behavior w:val="content"/>
        </w:behaviors>
        <w:guid w:val="{08E53051-9B61-4886-8484-A402FB5138FA}"/>
      </w:docPartPr>
      <w:docPartBody>
        <w:p w:rsidR="00647042" w:rsidRDefault="004F0E67" w:rsidP="004F0E67">
          <w:pPr>
            <w:pStyle w:val="C7502DB55A624A3BABD2F38ACDF1C3D59"/>
          </w:pPr>
          <w:r>
            <w:rPr>
              <w:rStyle w:val="PlaceholderText"/>
            </w:rPr>
            <w:t>Org</w:t>
          </w:r>
        </w:p>
      </w:docPartBody>
    </w:docPart>
    <w:docPart>
      <w:docPartPr>
        <w:name w:val="13A45638932D4297BF42C6C12AF17246"/>
        <w:category>
          <w:name w:val="General"/>
          <w:gallery w:val="placeholder"/>
        </w:category>
        <w:types>
          <w:type w:val="bbPlcHdr"/>
        </w:types>
        <w:behaviors>
          <w:behavior w:val="content"/>
        </w:behaviors>
        <w:guid w:val="{FBEE7027-6C20-45E2-9FC4-0D79730996C5}"/>
      </w:docPartPr>
      <w:docPartBody>
        <w:p w:rsidR="00647042" w:rsidRDefault="004F0E67" w:rsidP="004F0E67">
          <w:pPr>
            <w:pStyle w:val="13A45638932D4297BF42C6C12AF172469"/>
          </w:pPr>
          <w:r>
            <w:rPr>
              <w:rStyle w:val="PlaceholderText"/>
            </w:rPr>
            <w:t>Prog</w:t>
          </w:r>
        </w:p>
      </w:docPartBody>
    </w:docPart>
    <w:docPart>
      <w:docPartPr>
        <w:name w:val="4A8964954ABF4104B2845ACCC5E37936"/>
        <w:category>
          <w:name w:val="General"/>
          <w:gallery w:val="placeholder"/>
        </w:category>
        <w:types>
          <w:type w:val="bbPlcHdr"/>
        </w:types>
        <w:behaviors>
          <w:behavior w:val="content"/>
        </w:behaviors>
        <w:guid w:val="{74087667-D371-46DF-B0BB-FD66303144F8}"/>
      </w:docPartPr>
      <w:docPartBody>
        <w:p w:rsidR="00647042" w:rsidRDefault="004F0E67" w:rsidP="004F0E67">
          <w:pPr>
            <w:pStyle w:val="4A8964954ABF4104B2845ACCC5E379366"/>
          </w:pPr>
          <w:r w:rsidRPr="00D33E43">
            <w:rPr>
              <w:rStyle w:val="PlaceholderText"/>
            </w:rPr>
            <w:t>Click here to enter</w:t>
          </w:r>
          <w:r>
            <w:rPr>
              <w:rStyle w:val="PlaceholderText"/>
            </w:rPr>
            <w:t xml:space="preserve"> name of Designated Records Liaison</w:t>
          </w:r>
        </w:p>
      </w:docPartBody>
    </w:docPart>
    <w:docPart>
      <w:docPartPr>
        <w:name w:val="C011588AB8CB431489A36D6E75AAC8F1"/>
        <w:category>
          <w:name w:val="General"/>
          <w:gallery w:val="placeholder"/>
        </w:category>
        <w:types>
          <w:type w:val="bbPlcHdr"/>
        </w:types>
        <w:behaviors>
          <w:behavior w:val="content"/>
        </w:behaviors>
        <w:guid w:val="{27C9471F-21EE-4C82-B5D3-8129DF095841}"/>
      </w:docPartPr>
      <w:docPartBody>
        <w:p w:rsidR="00647042" w:rsidRDefault="004F0E67" w:rsidP="004F0E67">
          <w:pPr>
            <w:pStyle w:val="C011588AB8CB431489A36D6E75AAC8F16"/>
          </w:pPr>
          <w:r w:rsidRPr="00D33E43">
            <w:rPr>
              <w:rStyle w:val="PlaceholderText"/>
            </w:rPr>
            <w:t xml:space="preserve">Click here to enter </w:t>
          </w:r>
          <w:r>
            <w:rPr>
              <w:rStyle w:val="PlaceholderText"/>
            </w:rPr>
            <w:t>name of department head, if applicable</w:t>
          </w:r>
        </w:p>
      </w:docPartBody>
    </w:docPart>
    <w:docPart>
      <w:docPartPr>
        <w:name w:val="E493AA6D6A114612BF55C04FFFBB1057"/>
        <w:category>
          <w:name w:val="General"/>
          <w:gallery w:val="placeholder"/>
        </w:category>
        <w:types>
          <w:type w:val="bbPlcHdr"/>
        </w:types>
        <w:behaviors>
          <w:behavior w:val="content"/>
        </w:behaviors>
        <w:guid w:val="{C6878A66-B0C6-4646-8E23-076B78DD90FD}"/>
      </w:docPartPr>
      <w:docPartBody>
        <w:p w:rsidR="00647042" w:rsidRDefault="004F0E67" w:rsidP="004F0E67">
          <w:pPr>
            <w:pStyle w:val="E493AA6D6A114612BF55C04FFFBB10576"/>
          </w:pPr>
          <w:r w:rsidRPr="00D33E43">
            <w:rPr>
              <w:rStyle w:val="PlaceholderText"/>
            </w:rPr>
            <w:t xml:space="preserve">Click here to enter </w:t>
          </w:r>
          <w:r>
            <w:rPr>
              <w:rStyle w:val="PlaceholderText"/>
            </w:rPr>
            <w:t>name of senior administrator</w:t>
          </w:r>
        </w:p>
      </w:docPartBody>
    </w:docPart>
    <w:docPart>
      <w:docPartPr>
        <w:name w:val="2A1636B645BA45E996F6C2A95EB936D3"/>
        <w:category>
          <w:name w:val="General"/>
          <w:gallery w:val="placeholder"/>
        </w:category>
        <w:types>
          <w:type w:val="bbPlcHdr"/>
        </w:types>
        <w:behaviors>
          <w:behavior w:val="content"/>
        </w:behaviors>
        <w:guid w:val="{224FD74F-C1F8-4F66-A34E-6153E340C09F}"/>
      </w:docPartPr>
      <w:docPartBody>
        <w:p w:rsidR="00A75310" w:rsidRDefault="004F0E67" w:rsidP="004F0E67">
          <w:pPr>
            <w:pStyle w:val="2A1636B645BA45E996F6C2A95EB936D32"/>
          </w:pPr>
          <w:r>
            <w:rPr>
              <w:rStyle w:val="PlaceholderText"/>
            </w:rPr>
            <w:t>Fund</w:t>
          </w:r>
        </w:p>
      </w:docPartBody>
    </w:docPart>
    <w:docPart>
      <w:docPartPr>
        <w:name w:val="63D6BFA0DEA348D081E77A7593A3C521"/>
        <w:category>
          <w:name w:val="General"/>
          <w:gallery w:val="placeholder"/>
        </w:category>
        <w:types>
          <w:type w:val="bbPlcHdr"/>
        </w:types>
        <w:behaviors>
          <w:behavior w:val="content"/>
        </w:behaviors>
        <w:guid w:val="{1307F3DA-7618-48B1-B3B2-DE8AC9ED3E2A}"/>
      </w:docPartPr>
      <w:docPartBody>
        <w:p w:rsidR="00A75310" w:rsidRDefault="004F0E67" w:rsidP="004F0E67">
          <w:pPr>
            <w:pStyle w:val="63D6BFA0DEA348D081E77A7593A3C5212"/>
          </w:pPr>
          <w:r>
            <w:rPr>
              <w:rStyle w:val="PlaceholderText"/>
            </w:rPr>
            <w:t>Org</w:t>
          </w:r>
        </w:p>
      </w:docPartBody>
    </w:docPart>
    <w:docPart>
      <w:docPartPr>
        <w:name w:val="56E088C74D28483DA92FC9520DC48F35"/>
        <w:category>
          <w:name w:val="General"/>
          <w:gallery w:val="placeholder"/>
        </w:category>
        <w:types>
          <w:type w:val="bbPlcHdr"/>
        </w:types>
        <w:behaviors>
          <w:behavior w:val="content"/>
        </w:behaviors>
        <w:guid w:val="{E9FF655E-9041-4583-844A-10C976F46186}"/>
      </w:docPartPr>
      <w:docPartBody>
        <w:p w:rsidR="00A75310" w:rsidRDefault="004F0E67" w:rsidP="004F0E67">
          <w:pPr>
            <w:pStyle w:val="56E088C74D28483DA92FC9520DC48F352"/>
          </w:pPr>
          <w:r>
            <w:rPr>
              <w:rStyle w:val="PlaceholderText"/>
            </w:rPr>
            <w:t>Prog</w:t>
          </w:r>
        </w:p>
      </w:docPartBody>
    </w:docPart>
    <w:docPart>
      <w:docPartPr>
        <w:name w:val="512440A64865462CA9D80F99D5E4C480"/>
        <w:category>
          <w:name w:val="General"/>
          <w:gallery w:val="placeholder"/>
        </w:category>
        <w:types>
          <w:type w:val="bbPlcHdr"/>
        </w:types>
        <w:behaviors>
          <w:behavior w:val="content"/>
        </w:behaviors>
        <w:guid w:val="{3A099DD3-B21A-42B8-B065-937AC9CCB241}"/>
      </w:docPartPr>
      <w:docPartBody>
        <w:p w:rsidR="00E17DD6" w:rsidRDefault="004F0E67" w:rsidP="004F0E67">
          <w:pPr>
            <w:pStyle w:val="512440A64865462CA9D80F99D5E4C4802"/>
          </w:pPr>
          <w:r w:rsidRPr="00D33E43">
            <w:rPr>
              <w:rStyle w:val="PlaceholderText"/>
            </w:rPr>
            <w:t xml:space="preserve">Click </w:t>
          </w:r>
          <w:r>
            <w:rPr>
              <w:rStyle w:val="PlaceholderText"/>
            </w:rPr>
            <w:t>drop-down</w:t>
          </w:r>
          <w:r w:rsidRPr="00D33E43">
            <w:rPr>
              <w:rStyle w:val="PlaceholderText"/>
            </w:rPr>
            <w:t xml:space="preserve"> to </w:t>
          </w:r>
          <w:r>
            <w:rPr>
              <w:rStyle w:val="PlaceholderText"/>
            </w:rPr>
            <w:t>select</w:t>
          </w:r>
        </w:p>
      </w:docPartBody>
    </w:docPart>
    <w:docPart>
      <w:docPartPr>
        <w:name w:val="725CD8349A0D4DD9B89D33FDE80F5826"/>
        <w:category>
          <w:name w:val="General"/>
          <w:gallery w:val="placeholder"/>
        </w:category>
        <w:types>
          <w:type w:val="bbPlcHdr"/>
        </w:types>
        <w:behaviors>
          <w:behavior w:val="content"/>
        </w:behaviors>
        <w:guid w:val="{ADA361D6-65B6-4B15-87BB-E09249A20121}"/>
      </w:docPartPr>
      <w:docPartBody>
        <w:p w:rsidR="00F736AA" w:rsidRDefault="004F0E67" w:rsidP="004F0E67">
          <w:pPr>
            <w:pStyle w:val="725CD8349A0D4DD9B89D33FDE80F58261"/>
          </w:pPr>
          <w:r w:rsidRPr="00D33E43">
            <w:rPr>
              <w:rStyle w:val="PlaceholderText"/>
            </w:rPr>
            <w:t>Click here to enter</w:t>
          </w:r>
          <w:r>
            <w:rPr>
              <w:rStyle w:val="PlaceholderText"/>
            </w:rPr>
            <w:t xml:space="preserve"> DRO’s position title</w:t>
          </w:r>
        </w:p>
      </w:docPartBody>
    </w:docPart>
    <w:docPart>
      <w:docPartPr>
        <w:name w:val="70A03374C3534D69A4663E4729EAE009"/>
        <w:category>
          <w:name w:val="General"/>
          <w:gallery w:val="placeholder"/>
        </w:category>
        <w:types>
          <w:type w:val="bbPlcHdr"/>
        </w:types>
        <w:behaviors>
          <w:behavior w:val="content"/>
        </w:behaviors>
        <w:guid w:val="{A29494CB-C60C-4FE7-A834-68CE84DAD8ED}"/>
      </w:docPartPr>
      <w:docPartBody>
        <w:p w:rsidR="00F736AA" w:rsidRDefault="004F0E67" w:rsidP="004F0E67">
          <w:pPr>
            <w:pStyle w:val="70A03374C3534D69A4663E4729EAE0091"/>
          </w:pPr>
          <w:r w:rsidRPr="00D33E43">
            <w:rPr>
              <w:rStyle w:val="PlaceholderText"/>
            </w:rPr>
            <w:t>Click here to enter</w:t>
          </w:r>
          <w:r>
            <w:rPr>
              <w:rStyle w:val="PlaceholderText"/>
            </w:rPr>
            <w:t xml:space="preserve"> department head’s position title (if applicable)</w:t>
          </w:r>
        </w:p>
      </w:docPartBody>
    </w:docPart>
    <w:docPart>
      <w:docPartPr>
        <w:name w:val="0795D313936E4C94A7E1074036D325A6"/>
        <w:category>
          <w:name w:val="General"/>
          <w:gallery w:val="placeholder"/>
        </w:category>
        <w:types>
          <w:type w:val="bbPlcHdr"/>
        </w:types>
        <w:behaviors>
          <w:behavior w:val="content"/>
        </w:behaviors>
        <w:guid w:val="{D5C759AF-C6E2-4156-81E5-270156280F62}"/>
      </w:docPartPr>
      <w:docPartBody>
        <w:p w:rsidR="00F736AA" w:rsidRDefault="004F0E67" w:rsidP="004F0E67">
          <w:pPr>
            <w:pStyle w:val="0795D313936E4C94A7E1074036D325A61"/>
          </w:pPr>
          <w:r w:rsidRPr="00D33E43">
            <w:rPr>
              <w:rStyle w:val="PlaceholderText"/>
            </w:rPr>
            <w:t>Click here to enter</w:t>
          </w:r>
          <w:r>
            <w:rPr>
              <w:rStyle w:val="PlaceholderText"/>
            </w:rPr>
            <w:t xml:space="preserve"> senior administrator’s position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hruti">
    <w:panose1 w:val="02000500000000000000"/>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AE"/>
    <w:rsid w:val="000537AE"/>
    <w:rsid w:val="004F0E67"/>
    <w:rsid w:val="005F2B96"/>
    <w:rsid w:val="00647042"/>
    <w:rsid w:val="00720A21"/>
    <w:rsid w:val="00A75310"/>
    <w:rsid w:val="00E17DD6"/>
    <w:rsid w:val="00F736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E67"/>
    <w:rPr>
      <w:color w:val="808080"/>
    </w:rPr>
  </w:style>
  <w:style w:type="paragraph" w:customStyle="1" w:styleId="6A98635C97D947BFAABF69F503E32F42">
    <w:name w:val="6A98635C97D947BFAABF69F503E32F42"/>
    <w:rsid w:val="000537AE"/>
    <w:pPr>
      <w:spacing w:after="0" w:line="240" w:lineRule="auto"/>
    </w:pPr>
    <w:rPr>
      <w:rFonts w:eastAsiaTheme="minorHAnsi"/>
      <w:lang w:eastAsia="en-US"/>
    </w:rPr>
  </w:style>
  <w:style w:type="paragraph" w:customStyle="1" w:styleId="178B8FD87BD444999F1B0F791AE6E306">
    <w:name w:val="178B8FD87BD444999F1B0F791AE6E306"/>
    <w:rsid w:val="000537AE"/>
    <w:pPr>
      <w:spacing w:after="0" w:line="240" w:lineRule="auto"/>
    </w:pPr>
    <w:rPr>
      <w:rFonts w:eastAsiaTheme="minorHAnsi"/>
      <w:lang w:eastAsia="en-US"/>
    </w:rPr>
  </w:style>
  <w:style w:type="paragraph" w:customStyle="1" w:styleId="2EA0775348A04185906947A99B0E70DA">
    <w:name w:val="2EA0775348A04185906947A99B0E70DA"/>
    <w:rsid w:val="000537AE"/>
    <w:pPr>
      <w:spacing w:after="0" w:line="240" w:lineRule="auto"/>
    </w:pPr>
    <w:rPr>
      <w:rFonts w:eastAsiaTheme="minorHAnsi"/>
      <w:lang w:eastAsia="en-US"/>
    </w:rPr>
  </w:style>
  <w:style w:type="paragraph" w:customStyle="1" w:styleId="157C6AA6C0564929A71C1DAAC4A2F9D0">
    <w:name w:val="157C6AA6C0564929A71C1DAAC4A2F9D0"/>
    <w:rsid w:val="000537AE"/>
    <w:pPr>
      <w:spacing w:after="0" w:line="240" w:lineRule="auto"/>
    </w:pPr>
    <w:rPr>
      <w:rFonts w:eastAsiaTheme="minorHAnsi"/>
      <w:lang w:eastAsia="en-US"/>
    </w:rPr>
  </w:style>
  <w:style w:type="paragraph" w:customStyle="1" w:styleId="6A98635C97D947BFAABF69F503E32F421">
    <w:name w:val="6A98635C97D947BFAABF69F503E32F421"/>
    <w:rsid w:val="000537AE"/>
    <w:pPr>
      <w:spacing w:after="0" w:line="240" w:lineRule="auto"/>
    </w:pPr>
    <w:rPr>
      <w:rFonts w:eastAsiaTheme="minorHAnsi"/>
      <w:lang w:eastAsia="en-US"/>
    </w:rPr>
  </w:style>
  <w:style w:type="paragraph" w:customStyle="1" w:styleId="178B8FD87BD444999F1B0F791AE6E3061">
    <w:name w:val="178B8FD87BD444999F1B0F791AE6E3061"/>
    <w:rsid w:val="000537AE"/>
    <w:pPr>
      <w:spacing w:after="0" w:line="240" w:lineRule="auto"/>
    </w:pPr>
    <w:rPr>
      <w:rFonts w:eastAsiaTheme="minorHAnsi"/>
      <w:lang w:eastAsia="en-US"/>
    </w:rPr>
  </w:style>
  <w:style w:type="paragraph" w:customStyle="1" w:styleId="2EA0775348A04185906947A99B0E70DA1">
    <w:name w:val="2EA0775348A04185906947A99B0E70DA1"/>
    <w:rsid w:val="000537AE"/>
    <w:pPr>
      <w:spacing w:after="0" w:line="240" w:lineRule="auto"/>
    </w:pPr>
    <w:rPr>
      <w:rFonts w:eastAsiaTheme="minorHAnsi"/>
      <w:lang w:eastAsia="en-US"/>
    </w:rPr>
  </w:style>
  <w:style w:type="paragraph" w:customStyle="1" w:styleId="157C6AA6C0564929A71C1DAAC4A2F9D01">
    <w:name w:val="157C6AA6C0564929A71C1DAAC4A2F9D01"/>
    <w:rsid w:val="000537AE"/>
    <w:pPr>
      <w:spacing w:after="0" w:line="240" w:lineRule="auto"/>
    </w:pPr>
    <w:rPr>
      <w:rFonts w:eastAsiaTheme="minorHAnsi"/>
      <w:lang w:eastAsia="en-US"/>
    </w:rPr>
  </w:style>
  <w:style w:type="paragraph" w:customStyle="1" w:styleId="66E1BCDC9AD646F08BA18268D30EE626">
    <w:name w:val="66E1BCDC9AD646F08BA18268D30EE626"/>
    <w:rsid w:val="000537AE"/>
  </w:style>
  <w:style w:type="paragraph" w:customStyle="1" w:styleId="DB02E32821AB4FB9979E488BA83F3E18">
    <w:name w:val="DB02E32821AB4FB9979E488BA83F3E18"/>
    <w:rsid w:val="000537AE"/>
  </w:style>
  <w:style w:type="paragraph" w:customStyle="1" w:styleId="6A98635C97D947BFAABF69F503E32F422">
    <w:name w:val="6A98635C97D947BFAABF69F503E32F422"/>
    <w:rsid w:val="000537AE"/>
    <w:pPr>
      <w:spacing w:after="0" w:line="240" w:lineRule="auto"/>
    </w:pPr>
    <w:rPr>
      <w:rFonts w:eastAsiaTheme="minorHAnsi"/>
      <w:lang w:eastAsia="en-US"/>
    </w:rPr>
  </w:style>
  <w:style w:type="paragraph" w:customStyle="1" w:styleId="178B8FD87BD444999F1B0F791AE6E3062">
    <w:name w:val="178B8FD87BD444999F1B0F791AE6E3062"/>
    <w:rsid w:val="000537AE"/>
    <w:pPr>
      <w:spacing w:after="0" w:line="240" w:lineRule="auto"/>
    </w:pPr>
    <w:rPr>
      <w:rFonts w:eastAsiaTheme="minorHAnsi"/>
      <w:lang w:eastAsia="en-US"/>
    </w:rPr>
  </w:style>
  <w:style w:type="paragraph" w:customStyle="1" w:styleId="DB02E32821AB4FB9979E488BA83F3E181">
    <w:name w:val="DB02E32821AB4FB9979E488BA83F3E181"/>
    <w:rsid w:val="000537AE"/>
    <w:pPr>
      <w:spacing w:after="0" w:line="240" w:lineRule="auto"/>
    </w:pPr>
    <w:rPr>
      <w:rFonts w:eastAsiaTheme="minorHAnsi"/>
      <w:lang w:eastAsia="en-US"/>
    </w:rPr>
  </w:style>
  <w:style w:type="paragraph" w:customStyle="1" w:styleId="66E1BCDC9AD646F08BA18268D30EE6261">
    <w:name w:val="66E1BCDC9AD646F08BA18268D30EE6261"/>
    <w:rsid w:val="000537AE"/>
    <w:pPr>
      <w:spacing w:after="0" w:line="240" w:lineRule="auto"/>
    </w:pPr>
    <w:rPr>
      <w:rFonts w:eastAsiaTheme="minorHAnsi"/>
      <w:lang w:eastAsia="en-US"/>
    </w:rPr>
  </w:style>
  <w:style w:type="paragraph" w:customStyle="1" w:styleId="CFFAA50E9A914745BE51F7185296408C">
    <w:name w:val="CFFAA50E9A914745BE51F7185296408C"/>
    <w:rsid w:val="000537AE"/>
    <w:pPr>
      <w:spacing w:after="0" w:line="240" w:lineRule="auto"/>
    </w:pPr>
    <w:rPr>
      <w:rFonts w:eastAsiaTheme="minorHAnsi"/>
      <w:lang w:eastAsia="en-US"/>
    </w:rPr>
  </w:style>
  <w:style w:type="paragraph" w:customStyle="1" w:styleId="6A98635C97D947BFAABF69F503E32F423">
    <w:name w:val="6A98635C97D947BFAABF69F503E32F423"/>
    <w:rsid w:val="000537AE"/>
    <w:pPr>
      <w:spacing w:after="0" w:line="240" w:lineRule="auto"/>
    </w:pPr>
    <w:rPr>
      <w:rFonts w:eastAsiaTheme="minorHAnsi"/>
      <w:lang w:eastAsia="en-US"/>
    </w:rPr>
  </w:style>
  <w:style w:type="paragraph" w:customStyle="1" w:styleId="178B8FD87BD444999F1B0F791AE6E3063">
    <w:name w:val="178B8FD87BD444999F1B0F791AE6E3063"/>
    <w:rsid w:val="000537AE"/>
    <w:pPr>
      <w:spacing w:after="0" w:line="240" w:lineRule="auto"/>
    </w:pPr>
    <w:rPr>
      <w:rFonts w:eastAsiaTheme="minorHAnsi"/>
      <w:lang w:eastAsia="en-US"/>
    </w:rPr>
  </w:style>
  <w:style w:type="paragraph" w:customStyle="1" w:styleId="DB02E32821AB4FB9979E488BA83F3E182">
    <w:name w:val="DB02E32821AB4FB9979E488BA83F3E182"/>
    <w:rsid w:val="000537AE"/>
    <w:pPr>
      <w:spacing w:after="0" w:line="240" w:lineRule="auto"/>
    </w:pPr>
    <w:rPr>
      <w:rFonts w:eastAsiaTheme="minorHAnsi"/>
      <w:lang w:eastAsia="en-US"/>
    </w:rPr>
  </w:style>
  <w:style w:type="paragraph" w:customStyle="1" w:styleId="66E1BCDC9AD646F08BA18268D30EE6262">
    <w:name w:val="66E1BCDC9AD646F08BA18268D30EE6262"/>
    <w:rsid w:val="000537AE"/>
    <w:pPr>
      <w:spacing w:after="0" w:line="240" w:lineRule="auto"/>
    </w:pPr>
    <w:rPr>
      <w:rFonts w:eastAsiaTheme="minorHAnsi"/>
      <w:lang w:eastAsia="en-US"/>
    </w:rPr>
  </w:style>
  <w:style w:type="paragraph" w:customStyle="1" w:styleId="CFFAA50E9A914745BE51F7185296408C1">
    <w:name w:val="CFFAA50E9A914745BE51F7185296408C1"/>
    <w:rsid w:val="000537AE"/>
    <w:pPr>
      <w:spacing w:after="0" w:line="240" w:lineRule="auto"/>
    </w:pPr>
    <w:rPr>
      <w:rFonts w:eastAsiaTheme="minorHAnsi"/>
      <w:lang w:eastAsia="en-US"/>
    </w:rPr>
  </w:style>
  <w:style w:type="paragraph" w:customStyle="1" w:styleId="6A98635C97D947BFAABF69F503E32F424">
    <w:name w:val="6A98635C97D947BFAABF69F503E32F424"/>
    <w:rsid w:val="000537AE"/>
    <w:pPr>
      <w:spacing w:after="0" w:line="240" w:lineRule="auto"/>
    </w:pPr>
    <w:rPr>
      <w:rFonts w:eastAsiaTheme="minorHAnsi"/>
      <w:lang w:eastAsia="en-US"/>
    </w:rPr>
  </w:style>
  <w:style w:type="paragraph" w:customStyle="1" w:styleId="178B8FD87BD444999F1B0F791AE6E3064">
    <w:name w:val="178B8FD87BD444999F1B0F791AE6E3064"/>
    <w:rsid w:val="000537AE"/>
    <w:pPr>
      <w:spacing w:after="0" w:line="240" w:lineRule="auto"/>
    </w:pPr>
    <w:rPr>
      <w:rFonts w:eastAsiaTheme="minorHAnsi"/>
      <w:lang w:eastAsia="en-US"/>
    </w:rPr>
  </w:style>
  <w:style w:type="paragraph" w:customStyle="1" w:styleId="DB02E32821AB4FB9979E488BA83F3E183">
    <w:name w:val="DB02E32821AB4FB9979E488BA83F3E183"/>
    <w:rsid w:val="000537AE"/>
    <w:pPr>
      <w:spacing w:after="0" w:line="240" w:lineRule="auto"/>
    </w:pPr>
    <w:rPr>
      <w:rFonts w:eastAsiaTheme="minorHAnsi"/>
      <w:lang w:eastAsia="en-US"/>
    </w:rPr>
  </w:style>
  <w:style w:type="paragraph" w:customStyle="1" w:styleId="66E1BCDC9AD646F08BA18268D30EE6263">
    <w:name w:val="66E1BCDC9AD646F08BA18268D30EE6263"/>
    <w:rsid w:val="000537AE"/>
    <w:pPr>
      <w:spacing w:after="0" w:line="240" w:lineRule="auto"/>
    </w:pPr>
    <w:rPr>
      <w:rFonts w:eastAsiaTheme="minorHAnsi"/>
      <w:lang w:eastAsia="en-US"/>
    </w:rPr>
  </w:style>
  <w:style w:type="paragraph" w:customStyle="1" w:styleId="CFFAA50E9A914745BE51F7185296408C2">
    <w:name w:val="CFFAA50E9A914745BE51F7185296408C2"/>
    <w:rsid w:val="000537AE"/>
    <w:pPr>
      <w:spacing w:after="0" w:line="240" w:lineRule="auto"/>
    </w:pPr>
    <w:rPr>
      <w:rFonts w:eastAsiaTheme="minorHAnsi"/>
      <w:lang w:eastAsia="en-US"/>
    </w:rPr>
  </w:style>
  <w:style w:type="paragraph" w:customStyle="1" w:styleId="6A98635C97D947BFAABF69F503E32F425">
    <w:name w:val="6A98635C97D947BFAABF69F503E32F425"/>
    <w:rsid w:val="000537AE"/>
    <w:pPr>
      <w:spacing w:after="0" w:line="240" w:lineRule="auto"/>
    </w:pPr>
    <w:rPr>
      <w:rFonts w:eastAsiaTheme="minorHAnsi"/>
      <w:lang w:eastAsia="en-US"/>
    </w:rPr>
  </w:style>
  <w:style w:type="paragraph" w:customStyle="1" w:styleId="178B8FD87BD444999F1B0F791AE6E3065">
    <w:name w:val="178B8FD87BD444999F1B0F791AE6E3065"/>
    <w:rsid w:val="000537AE"/>
    <w:pPr>
      <w:spacing w:after="0" w:line="240" w:lineRule="auto"/>
    </w:pPr>
    <w:rPr>
      <w:rFonts w:eastAsiaTheme="minorHAnsi"/>
      <w:lang w:eastAsia="en-US"/>
    </w:rPr>
  </w:style>
  <w:style w:type="paragraph" w:customStyle="1" w:styleId="DB02E32821AB4FB9979E488BA83F3E184">
    <w:name w:val="DB02E32821AB4FB9979E488BA83F3E184"/>
    <w:rsid w:val="000537AE"/>
    <w:pPr>
      <w:spacing w:after="0" w:line="240" w:lineRule="auto"/>
    </w:pPr>
    <w:rPr>
      <w:rFonts w:eastAsiaTheme="minorHAnsi"/>
      <w:lang w:eastAsia="en-US"/>
    </w:rPr>
  </w:style>
  <w:style w:type="paragraph" w:customStyle="1" w:styleId="66E1BCDC9AD646F08BA18268D30EE6264">
    <w:name w:val="66E1BCDC9AD646F08BA18268D30EE6264"/>
    <w:rsid w:val="000537AE"/>
    <w:pPr>
      <w:spacing w:after="0" w:line="240" w:lineRule="auto"/>
    </w:pPr>
    <w:rPr>
      <w:rFonts w:eastAsiaTheme="minorHAnsi"/>
      <w:lang w:eastAsia="en-US"/>
    </w:rPr>
  </w:style>
  <w:style w:type="paragraph" w:customStyle="1" w:styleId="CFFAA50E9A914745BE51F7185296408C3">
    <w:name w:val="CFFAA50E9A914745BE51F7185296408C3"/>
    <w:rsid w:val="000537AE"/>
    <w:pPr>
      <w:spacing w:after="0" w:line="240" w:lineRule="auto"/>
    </w:pPr>
    <w:rPr>
      <w:rFonts w:eastAsiaTheme="minorHAnsi"/>
      <w:lang w:eastAsia="en-US"/>
    </w:rPr>
  </w:style>
  <w:style w:type="paragraph" w:customStyle="1" w:styleId="178B8FD87BD444999F1B0F791AE6E3066">
    <w:name w:val="178B8FD87BD444999F1B0F791AE6E3066"/>
    <w:rsid w:val="000537AE"/>
    <w:pPr>
      <w:spacing w:after="0" w:line="240" w:lineRule="auto"/>
    </w:pPr>
    <w:rPr>
      <w:rFonts w:eastAsiaTheme="minorHAnsi"/>
      <w:lang w:eastAsia="en-US"/>
    </w:rPr>
  </w:style>
  <w:style w:type="paragraph" w:customStyle="1" w:styleId="DB02E32821AB4FB9979E488BA83F3E185">
    <w:name w:val="DB02E32821AB4FB9979E488BA83F3E185"/>
    <w:rsid w:val="000537AE"/>
    <w:pPr>
      <w:spacing w:after="0" w:line="240" w:lineRule="auto"/>
    </w:pPr>
    <w:rPr>
      <w:rFonts w:eastAsiaTheme="minorHAnsi"/>
      <w:lang w:eastAsia="en-US"/>
    </w:rPr>
  </w:style>
  <w:style w:type="paragraph" w:customStyle="1" w:styleId="66E1BCDC9AD646F08BA18268D30EE6265">
    <w:name w:val="66E1BCDC9AD646F08BA18268D30EE6265"/>
    <w:rsid w:val="000537AE"/>
    <w:pPr>
      <w:spacing w:after="0" w:line="240" w:lineRule="auto"/>
    </w:pPr>
    <w:rPr>
      <w:rFonts w:eastAsiaTheme="minorHAnsi"/>
      <w:lang w:eastAsia="en-US"/>
    </w:rPr>
  </w:style>
  <w:style w:type="paragraph" w:customStyle="1" w:styleId="F24E8929BACB41379A9B1EEEB995141B">
    <w:name w:val="F24E8929BACB41379A9B1EEEB995141B"/>
    <w:rsid w:val="000537AE"/>
    <w:pPr>
      <w:spacing w:after="0" w:line="240" w:lineRule="auto"/>
    </w:pPr>
    <w:rPr>
      <w:rFonts w:eastAsiaTheme="minorHAnsi"/>
      <w:lang w:eastAsia="en-US"/>
    </w:rPr>
  </w:style>
  <w:style w:type="paragraph" w:customStyle="1" w:styleId="2C4F57D96BEE497792E3C61BC14486C0">
    <w:name w:val="2C4F57D96BEE497792E3C61BC14486C0"/>
    <w:rsid w:val="000537AE"/>
    <w:pPr>
      <w:spacing w:after="0" w:line="240" w:lineRule="auto"/>
    </w:pPr>
    <w:rPr>
      <w:rFonts w:eastAsiaTheme="minorHAnsi"/>
      <w:lang w:eastAsia="en-US"/>
    </w:rPr>
  </w:style>
  <w:style w:type="paragraph" w:customStyle="1" w:styleId="CFFAA50E9A914745BE51F7185296408C4">
    <w:name w:val="CFFAA50E9A914745BE51F7185296408C4"/>
    <w:rsid w:val="000537AE"/>
    <w:pPr>
      <w:spacing w:after="0" w:line="240" w:lineRule="auto"/>
    </w:pPr>
    <w:rPr>
      <w:rFonts w:eastAsiaTheme="minorHAnsi"/>
      <w:lang w:eastAsia="en-US"/>
    </w:rPr>
  </w:style>
  <w:style w:type="paragraph" w:customStyle="1" w:styleId="6A98635C97D947BFAABF69F503E32F426">
    <w:name w:val="6A98635C97D947BFAABF69F503E32F426"/>
    <w:rsid w:val="000537AE"/>
    <w:pPr>
      <w:spacing w:after="0" w:line="240" w:lineRule="auto"/>
    </w:pPr>
    <w:rPr>
      <w:rFonts w:eastAsiaTheme="minorHAnsi"/>
      <w:lang w:eastAsia="en-US"/>
    </w:rPr>
  </w:style>
  <w:style w:type="paragraph" w:customStyle="1" w:styleId="178B8FD87BD444999F1B0F791AE6E3067">
    <w:name w:val="178B8FD87BD444999F1B0F791AE6E3067"/>
    <w:rsid w:val="000537AE"/>
    <w:pPr>
      <w:spacing w:after="0" w:line="240" w:lineRule="auto"/>
    </w:pPr>
    <w:rPr>
      <w:rFonts w:eastAsiaTheme="minorHAnsi"/>
      <w:lang w:eastAsia="en-US"/>
    </w:rPr>
  </w:style>
  <w:style w:type="paragraph" w:customStyle="1" w:styleId="DB02E32821AB4FB9979E488BA83F3E186">
    <w:name w:val="DB02E32821AB4FB9979E488BA83F3E186"/>
    <w:rsid w:val="000537AE"/>
    <w:pPr>
      <w:spacing w:after="0" w:line="240" w:lineRule="auto"/>
    </w:pPr>
    <w:rPr>
      <w:rFonts w:eastAsiaTheme="minorHAnsi"/>
      <w:lang w:eastAsia="en-US"/>
    </w:rPr>
  </w:style>
  <w:style w:type="paragraph" w:customStyle="1" w:styleId="66E1BCDC9AD646F08BA18268D30EE6266">
    <w:name w:val="66E1BCDC9AD646F08BA18268D30EE6266"/>
    <w:rsid w:val="000537AE"/>
    <w:pPr>
      <w:spacing w:after="0" w:line="240" w:lineRule="auto"/>
    </w:pPr>
    <w:rPr>
      <w:rFonts w:eastAsiaTheme="minorHAnsi"/>
      <w:lang w:eastAsia="en-US"/>
    </w:rPr>
  </w:style>
  <w:style w:type="paragraph" w:customStyle="1" w:styleId="F24E8929BACB41379A9B1EEEB995141B1">
    <w:name w:val="F24E8929BACB41379A9B1EEEB995141B1"/>
    <w:rsid w:val="000537AE"/>
    <w:pPr>
      <w:spacing w:after="0" w:line="240" w:lineRule="auto"/>
    </w:pPr>
    <w:rPr>
      <w:rFonts w:eastAsiaTheme="minorHAnsi"/>
      <w:lang w:eastAsia="en-US"/>
    </w:rPr>
  </w:style>
  <w:style w:type="paragraph" w:customStyle="1" w:styleId="2C4F57D96BEE497792E3C61BC14486C01">
    <w:name w:val="2C4F57D96BEE497792E3C61BC14486C01"/>
    <w:rsid w:val="000537AE"/>
    <w:pPr>
      <w:spacing w:after="0" w:line="240" w:lineRule="auto"/>
    </w:pPr>
    <w:rPr>
      <w:rFonts w:eastAsiaTheme="minorHAnsi"/>
      <w:lang w:eastAsia="en-US"/>
    </w:rPr>
  </w:style>
  <w:style w:type="paragraph" w:customStyle="1" w:styleId="CFFAA50E9A914745BE51F7185296408C5">
    <w:name w:val="CFFAA50E9A914745BE51F7185296408C5"/>
    <w:rsid w:val="000537AE"/>
    <w:pPr>
      <w:spacing w:after="0" w:line="240" w:lineRule="auto"/>
    </w:pPr>
    <w:rPr>
      <w:rFonts w:eastAsiaTheme="minorHAnsi"/>
      <w:lang w:eastAsia="en-US"/>
    </w:rPr>
  </w:style>
  <w:style w:type="paragraph" w:customStyle="1" w:styleId="BE3F9206980D400C90601590C6688712">
    <w:name w:val="BE3F9206980D400C90601590C6688712"/>
    <w:rsid w:val="000537AE"/>
    <w:pPr>
      <w:spacing w:after="0" w:line="240" w:lineRule="auto"/>
    </w:pPr>
    <w:rPr>
      <w:rFonts w:eastAsiaTheme="minorHAnsi"/>
      <w:lang w:eastAsia="en-US"/>
    </w:rPr>
  </w:style>
  <w:style w:type="paragraph" w:customStyle="1" w:styleId="6A98635C97D947BFAABF69F503E32F427">
    <w:name w:val="6A98635C97D947BFAABF69F503E32F427"/>
    <w:rsid w:val="000537AE"/>
    <w:pPr>
      <w:spacing w:after="0" w:line="240" w:lineRule="auto"/>
    </w:pPr>
    <w:rPr>
      <w:rFonts w:eastAsiaTheme="minorHAnsi"/>
      <w:lang w:eastAsia="en-US"/>
    </w:rPr>
  </w:style>
  <w:style w:type="paragraph" w:customStyle="1" w:styleId="178B8FD87BD444999F1B0F791AE6E3068">
    <w:name w:val="178B8FD87BD444999F1B0F791AE6E3068"/>
    <w:rsid w:val="000537AE"/>
    <w:pPr>
      <w:spacing w:after="0" w:line="240" w:lineRule="auto"/>
    </w:pPr>
    <w:rPr>
      <w:rFonts w:eastAsiaTheme="minorHAnsi"/>
      <w:lang w:eastAsia="en-US"/>
    </w:rPr>
  </w:style>
  <w:style w:type="paragraph" w:customStyle="1" w:styleId="DB02E32821AB4FB9979E488BA83F3E187">
    <w:name w:val="DB02E32821AB4FB9979E488BA83F3E187"/>
    <w:rsid w:val="000537AE"/>
    <w:pPr>
      <w:spacing w:after="0" w:line="240" w:lineRule="auto"/>
    </w:pPr>
    <w:rPr>
      <w:rFonts w:eastAsiaTheme="minorHAnsi"/>
      <w:lang w:eastAsia="en-US"/>
    </w:rPr>
  </w:style>
  <w:style w:type="paragraph" w:customStyle="1" w:styleId="66E1BCDC9AD646F08BA18268D30EE6267">
    <w:name w:val="66E1BCDC9AD646F08BA18268D30EE6267"/>
    <w:rsid w:val="000537AE"/>
    <w:pPr>
      <w:spacing w:after="0" w:line="240" w:lineRule="auto"/>
    </w:pPr>
    <w:rPr>
      <w:rFonts w:eastAsiaTheme="minorHAnsi"/>
      <w:lang w:eastAsia="en-US"/>
    </w:rPr>
  </w:style>
  <w:style w:type="paragraph" w:customStyle="1" w:styleId="F24E8929BACB41379A9B1EEEB995141B2">
    <w:name w:val="F24E8929BACB41379A9B1EEEB995141B2"/>
    <w:rsid w:val="000537AE"/>
    <w:pPr>
      <w:spacing w:after="0" w:line="240" w:lineRule="auto"/>
    </w:pPr>
    <w:rPr>
      <w:rFonts w:eastAsiaTheme="minorHAnsi"/>
      <w:lang w:eastAsia="en-US"/>
    </w:rPr>
  </w:style>
  <w:style w:type="paragraph" w:customStyle="1" w:styleId="2C4F57D96BEE497792E3C61BC14486C02">
    <w:name w:val="2C4F57D96BEE497792E3C61BC14486C02"/>
    <w:rsid w:val="000537AE"/>
    <w:pPr>
      <w:spacing w:after="0" w:line="240" w:lineRule="auto"/>
    </w:pPr>
    <w:rPr>
      <w:rFonts w:eastAsiaTheme="minorHAnsi"/>
      <w:lang w:eastAsia="en-US"/>
    </w:rPr>
  </w:style>
  <w:style w:type="paragraph" w:customStyle="1" w:styleId="CFFAA50E9A914745BE51F7185296408C6">
    <w:name w:val="CFFAA50E9A914745BE51F7185296408C6"/>
    <w:rsid w:val="000537AE"/>
    <w:pPr>
      <w:spacing w:after="0" w:line="240" w:lineRule="auto"/>
    </w:pPr>
    <w:rPr>
      <w:rFonts w:eastAsiaTheme="minorHAnsi"/>
      <w:lang w:eastAsia="en-US"/>
    </w:rPr>
  </w:style>
  <w:style w:type="paragraph" w:customStyle="1" w:styleId="BE3F9206980D400C90601590C66887121">
    <w:name w:val="BE3F9206980D400C90601590C66887121"/>
    <w:rsid w:val="000537AE"/>
    <w:pPr>
      <w:spacing w:after="0" w:line="240" w:lineRule="auto"/>
    </w:pPr>
    <w:rPr>
      <w:rFonts w:eastAsiaTheme="minorHAnsi"/>
      <w:lang w:eastAsia="en-US"/>
    </w:rPr>
  </w:style>
  <w:style w:type="paragraph" w:customStyle="1" w:styleId="433745781F5741E6B7311D03B3E75221">
    <w:name w:val="433745781F5741E6B7311D03B3E75221"/>
    <w:rsid w:val="000537AE"/>
    <w:pPr>
      <w:spacing w:after="0" w:line="240" w:lineRule="auto"/>
    </w:pPr>
    <w:rPr>
      <w:rFonts w:eastAsiaTheme="minorHAnsi"/>
      <w:lang w:eastAsia="en-US"/>
    </w:rPr>
  </w:style>
  <w:style w:type="paragraph" w:customStyle="1" w:styleId="11F92E0EE77742CB9E244E7F5699E649">
    <w:name w:val="11F92E0EE77742CB9E244E7F5699E649"/>
    <w:rsid w:val="000537AE"/>
    <w:pPr>
      <w:spacing w:after="0" w:line="240" w:lineRule="auto"/>
    </w:pPr>
    <w:rPr>
      <w:rFonts w:eastAsiaTheme="minorHAnsi"/>
      <w:lang w:eastAsia="en-US"/>
    </w:rPr>
  </w:style>
  <w:style w:type="paragraph" w:customStyle="1" w:styleId="AA17434F32F444E19396CD52EC53B331">
    <w:name w:val="AA17434F32F444E19396CD52EC53B331"/>
    <w:rsid w:val="000537AE"/>
  </w:style>
  <w:style w:type="paragraph" w:customStyle="1" w:styleId="B42FBEDA7DBF476A9BC3B1014D34734F">
    <w:name w:val="B42FBEDA7DBF476A9BC3B1014D34734F"/>
    <w:rsid w:val="000537AE"/>
  </w:style>
  <w:style w:type="paragraph" w:customStyle="1" w:styleId="DF077DC862CD4544903CF93AFA13C121">
    <w:name w:val="DF077DC862CD4544903CF93AFA13C121"/>
    <w:rsid w:val="000537AE"/>
  </w:style>
  <w:style w:type="paragraph" w:customStyle="1" w:styleId="A4348446F0604F61B25416F9546533DB">
    <w:name w:val="A4348446F0604F61B25416F9546533DB"/>
    <w:rsid w:val="000537AE"/>
  </w:style>
  <w:style w:type="paragraph" w:customStyle="1" w:styleId="E040B384E96649559F58CD4BB4E7707C">
    <w:name w:val="E040B384E96649559F58CD4BB4E7707C"/>
    <w:rsid w:val="000537AE"/>
  </w:style>
  <w:style w:type="paragraph" w:customStyle="1" w:styleId="080F401551FB4F19A6812566D9D92CD5">
    <w:name w:val="080F401551FB4F19A6812566D9D92CD5"/>
    <w:rsid w:val="000537AE"/>
  </w:style>
  <w:style w:type="paragraph" w:customStyle="1" w:styleId="C235293A2A924959954BBFA443428819">
    <w:name w:val="C235293A2A924959954BBFA443428819"/>
    <w:rsid w:val="000537AE"/>
  </w:style>
  <w:style w:type="paragraph" w:customStyle="1" w:styleId="8954CAE7A02C4739A9E13D24931053EC">
    <w:name w:val="8954CAE7A02C4739A9E13D24931053EC"/>
    <w:rsid w:val="000537AE"/>
  </w:style>
  <w:style w:type="paragraph" w:customStyle="1" w:styleId="5FB96155C069475F9F3FF1A7A4C714AF">
    <w:name w:val="5FB96155C069475F9F3FF1A7A4C714AF"/>
    <w:rsid w:val="000537AE"/>
  </w:style>
  <w:style w:type="paragraph" w:customStyle="1" w:styleId="D6007E062D7E44D7874B73FCFF24E5C8">
    <w:name w:val="D6007E062D7E44D7874B73FCFF24E5C8"/>
    <w:rsid w:val="000537AE"/>
  </w:style>
  <w:style w:type="paragraph" w:customStyle="1" w:styleId="45961C9DC5FA44D884B92FB073446C89">
    <w:name w:val="45961C9DC5FA44D884B92FB073446C89"/>
    <w:rsid w:val="000537AE"/>
  </w:style>
  <w:style w:type="paragraph" w:customStyle="1" w:styleId="EF43F225569C4AA59A2DDE8A2EC73E2C">
    <w:name w:val="EF43F225569C4AA59A2DDE8A2EC73E2C"/>
    <w:rsid w:val="000537AE"/>
  </w:style>
  <w:style w:type="paragraph" w:customStyle="1" w:styleId="6C7A3C1109BB4BCCADDF7DD8A0AD3F5C">
    <w:name w:val="6C7A3C1109BB4BCCADDF7DD8A0AD3F5C"/>
    <w:rsid w:val="000537AE"/>
  </w:style>
  <w:style w:type="paragraph" w:customStyle="1" w:styleId="C7502DB55A624A3BABD2F38ACDF1C3D5">
    <w:name w:val="C7502DB55A624A3BABD2F38ACDF1C3D5"/>
    <w:rsid w:val="000537AE"/>
  </w:style>
  <w:style w:type="paragraph" w:customStyle="1" w:styleId="13A45638932D4297BF42C6C12AF17246">
    <w:name w:val="13A45638932D4297BF42C6C12AF17246"/>
    <w:rsid w:val="000537AE"/>
  </w:style>
  <w:style w:type="paragraph" w:customStyle="1" w:styleId="4451871631F749A4A01BCFCBEE5FA3F4">
    <w:name w:val="4451871631F749A4A01BCFCBEE5FA3F4"/>
    <w:rsid w:val="000537AE"/>
  </w:style>
  <w:style w:type="paragraph" w:customStyle="1" w:styleId="460401EE798D40DE8BA03DE1A4D8E2B5">
    <w:name w:val="460401EE798D40DE8BA03DE1A4D8E2B5"/>
    <w:rsid w:val="000537AE"/>
  </w:style>
  <w:style w:type="paragraph" w:customStyle="1" w:styleId="A97D085A6593429FB2018AC94F644705">
    <w:name w:val="A97D085A6593429FB2018AC94F644705"/>
    <w:rsid w:val="000537AE"/>
  </w:style>
  <w:style w:type="paragraph" w:customStyle="1" w:styleId="6A98635C97D947BFAABF69F503E32F428">
    <w:name w:val="6A98635C97D947BFAABF69F503E32F428"/>
    <w:rsid w:val="000537AE"/>
    <w:pPr>
      <w:spacing w:after="0" w:line="240" w:lineRule="auto"/>
    </w:pPr>
    <w:rPr>
      <w:rFonts w:eastAsiaTheme="minorHAnsi"/>
      <w:lang w:eastAsia="en-US"/>
    </w:rPr>
  </w:style>
  <w:style w:type="paragraph" w:customStyle="1" w:styleId="178B8FD87BD444999F1B0F791AE6E3069">
    <w:name w:val="178B8FD87BD444999F1B0F791AE6E3069"/>
    <w:rsid w:val="000537AE"/>
    <w:pPr>
      <w:spacing w:after="0" w:line="240" w:lineRule="auto"/>
    </w:pPr>
    <w:rPr>
      <w:rFonts w:eastAsiaTheme="minorHAnsi"/>
      <w:lang w:eastAsia="en-US"/>
    </w:rPr>
  </w:style>
  <w:style w:type="paragraph" w:customStyle="1" w:styleId="DB02E32821AB4FB9979E488BA83F3E188">
    <w:name w:val="DB02E32821AB4FB9979E488BA83F3E188"/>
    <w:rsid w:val="000537AE"/>
    <w:pPr>
      <w:spacing w:after="0" w:line="240" w:lineRule="auto"/>
    </w:pPr>
    <w:rPr>
      <w:rFonts w:eastAsiaTheme="minorHAnsi"/>
      <w:lang w:eastAsia="en-US"/>
    </w:rPr>
  </w:style>
  <w:style w:type="paragraph" w:customStyle="1" w:styleId="66E1BCDC9AD646F08BA18268D30EE6268">
    <w:name w:val="66E1BCDC9AD646F08BA18268D30EE6268"/>
    <w:rsid w:val="000537AE"/>
    <w:pPr>
      <w:spacing w:after="0" w:line="240" w:lineRule="auto"/>
    </w:pPr>
    <w:rPr>
      <w:rFonts w:eastAsiaTheme="minorHAnsi"/>
      <w:lang w:eastAsia="en-US"/>
    </w:rPr>
  </w:style>
  <w:style w:type="paragraph" w:customStyle="1" w:styleId="F24E8929BACB41379A9B1EEEB995141B3">
    <w:name w:val="F24E8929BACB41379A9B1EEEB995141B3"/>
    <w:rsid w:val="000537AE"/>
    <w:pPr>
      <w:spacing w:after="0" w:line="240" w:lineRule="auto"/>
    </w:pPr>
    <w:rPr>
      <w:rFonts w:eastAsiaTheme="minorHAnsi"/>
      <w:lang w:eastAsia="en-US"/>
    </w:rPr>
  </w:style>
  <w:style w:type="paragraph" w:customStyle="1" w:styleId="2C4F57D96BEE497792E3C61BC14486C03">
    <w:name w:val="2C4F57D96BEE497792E3C61BC14486C03"/>
    <w:rsid w:val="000537AE"/>
    <w:pPr>
      <w:spacing w:after="0" w:line="240" w:lineRule="auto"/>
    </w:pPr>
    <w:rPr>
      <w:rFonts w:eastAsiaTheme="minorHAnsi"/>
      <w:lang w:eastAsia="en-US"/>
    </w:rPr>
  </w:style>
  <w:style w:type="paragraph" w:customStyle="1" w:styleId="CFFAA50E9A914745BE51F7185296408C7">
    <w:name w:val="CFFAA50E9A914745BE51F7185296408C7"/>
    <w:rsid w:val="000537AE"/>
    <w:pPr>
      <w:spacing w:after="0" w:line="240" w:lineRule="auto"/>
    </w:pPr>
    <w:rPr>
      <w:rFonts w:eastAsiaTheme="minorHAnsi"/>
      <w:lang w:eastAsia="en-US"/>
    </w:rPr>
  </w:style>
  <w:style w:type="paragraph" w:customStyle="1" w:styleId="6C7A3C1109BB4BCCADDF7DD8A0AD3F5C1">
    <w:name w:val="6C7A3C1109BB4BCCADDF7DD8A0AD3F5C1"/>
    <w:rsid w:val="000537AE"/>
    <w:pPr>
      <w:spacing w:after="0" w:line="240" w:lineRule="auto"/>
    </w:pPr>
    <w:rPr>
      <w:rFonts w:eastAsiaTheme="minorHAnsi"/>
      <w:lang w:eastAsia="en-US"/>
    </w:rPr>
  </w:style>
  <w:style w:type="paragraph" w:customStyle="1" w:styleId="C7502DB55A624A3BABD2F38ACDF1C3D51">
    <w:name w:val="C7502DB55A624A3BABD2F38ACDF1C3D51"/>
    <w:rsid w:val="000537AE"/>
    <w:pPr>
      <w:spacing w:after="0" w:line="240" w:lineRule="auto"/>
    </w:pPr>
    <w:rPr>
      <w:rFonts w:eastAsiaTheme="minorHAnsi"/>
      <w:lang w:eastAsia="en-US"/>
    </w:rPr>
  </w:style>
  <w:style w:type="paragraph" w:customStyle="1" w:styleId="13A45638932D4297BF42C6C12AF172461">
    <w:name w:val="13A45638932D4297BF42C6C12AF172461"/>
    <w:rsid w:val="000537AE"/>
    <w:pPr>
      <w:spacing w:after="0" w:line="240" w:lineRule="auto"/>
    </w:pPr>
    <w:rPr>
      <w:rFonts w:eastAsiaTheme="minorHAnsi"/>
      <w:lang w:eastAsia="en-US"/>
    </w:rPr>
  </w:style>
  <w:style w:type="paragraph" w:customStyle="1" w:styleId="4451871631F749A4A01BCFCBEE5FA3F41">
    <w:name w:val="4451871631F749A4A01BCFCBEE5FA3F41"/>
    <w:rsid w:val="000537AE"/>
    <w:pPr>
      <w:spacing w:after="0" w:line="240" w:lineRule="auto"/>
    </w:pPr>
    <w:rPr>
      <w:rFonts w:eastAsiaTheme="minorHAnsi"/>
      <w:lang w:eastAsia="en-US"/>
    </w:rPr>
  </w:style>
  <w:style w:type="paragraph" w:customStyle="1" w:styleId="460401EE798D40DE8BA03DE1A4D8E2B51">
    <w:name w:val="460401EE798D40DE8BA03DE1A4D8E2B51"/>
    <w:rsid w:val="000537AE"/>
    <w:pPr>
      <w:spacing w:after="0" w:line="240" w:lineRule="auto"/>
    </w:pPr>
    <w:rPr>
      <w:rFonts w:eastAsiaTheme="minorHAnsi"/>
      <w:lang w:eastAsia="en-US"/>
    </w:rPr>
  </w:style>
  <w:style w:type="paragraph" w:customStyle="1" w:styleId="A97D085A6593429FB2018AC94F6447051">
    <w:name w:val="A97D085A6593429FB2018AC94F6447051"/>
    <w:rsid w:val="000537AE"/>
    <w:pPr>
      <w:spacing w:after="0" w:line="240" w:lineRule="auto"/>
    </w:pPr>
    <w:rPr>
      <w:rFonts w:eastAsiaTheme="minorHAnsi"/>
      <w:lang w:eastAsia="en-US"/>
    </w:rPr>
  </w:style>
  <w:style w:type="paragraph" w:customStyle="1" w:styleId="6A98635C97D947BFAABF69F503E32F429">
    <w:name w:val="6A98635C97D947BFAABF69F503E32F429"/>
    <w:rsid w:val="000537AE"/>
    <w:pPr>
      <w:spacing w:after="0" w:line="240" w:lineRule="auto"/>
    </w:pPr>
    <w:rPr>
      <w:rFonts w:eastAsiaTheme="minorHAnsi"/>
      <w:lang w:eastAsia="en-US"/>
    </w:rPr>
  </w:style>
  <w:style w:type="paragraph" w:customStyle="1" w:styleId="178B8FD87BD444999F1B0F791AE6E30610">
    <w:name w:val="178B8FD87BD444999F1B0F791AE6E30610"/>
    <w:rsid w:val="000537AE"/>
    <w:pPr>
      <w:spacing w:after="0" w:line="240" w:lineRule="auto"/>
    </w:pPr>
    <w:rPr>
      <w:rFonts w:eastAsiaTheme="minorHAnsi"/>
      <w:lang w:eastAsia="en-US"/>
    </w:rPr>
  </w:style>
  <w:style w:type="paragraph" w:customStyle="1" w:styleId="DB02E32821AB4FB9979E488BA83F3E189">
    <w:name w:val="DB02E32821AB4FB9979E488BA83F3E189"/>
    <w:rsid w:val="000537AE"/>
    <w:pPr>
      <w:spacing w:after="0" w:line="240" w:lineRule="auto"/>
    </w:pPr>
    <w:rPr>
      <w:rFonts w:eastAsiaTheme="minorHAnsi"/>
      <w:lang w:eastAsia="en-US"/>
    </w:rPr>
  </w:style>
  <w:style w:type="paragraph" w:customStyle="1" w:styleId="66E1BCDC9AD646F08BA18268D30EE6269">
    <w:name w:val="66E1BCDC9AD646F08BA18268D30EE6269"/>
    <w:rsid w:val="000537AE"/>
    <w:pPr>
      <w:spacing w:after="0" w:line="240" w:lineRule="auto"/>
    </w:pPr>
    <w:rPr>
      <w:rFonts w:eastAsiaTheme="minorHAnsi"/>
      <w:lang w:eastAsia="en-US"/>
    </w:rPr>
  </w:style>
  <w:style w:type="paragraph" w:customStyle="1" w:styleId="F24E8929BACB41379A9B1EEEB995141B4">
    <w:name w:val="F24E8929BACB41379A9B1EEEB995141B4"/>
    <w:rsid w:val="000537AE"/>
    <w:pPr>
      <w:spacing w:after="0" w:line="240" w:lineRule="auto"/>
    </w:pPr>
    <w:rPr>
      <w:rFonts w:eastAsiaTheme="minorHAnsi"/>
      <w:lang w:eastAsia="en-US"/>
    </w:rPr>
  </w:style>
  <w:style w:type="paragraph" w:customStyle="1" w:styleId="2C4F57D96BEE497792E3C61BC14486C04">
    <w:name w:val="2C4F57D96BEE497792E3C61BC14486C04"/>
    <w:rsid w:val="000537AE"/>
    <w:pPr>
      <w:spacing w:after="0" w:line="240" w:lineRule="auto"/>
    </w:pPr>
    <w:rPr>
      <w:rFonts w:eastAsiaTheme="minorHAnsi"/>
      <w:lang w:eastAsia="en-US"/>
    </w:rPr>
  </w:style>
  <w:style w:type="paragraph" w:customStyle="1" w:styleId="CFFAA50E9A914745BE51F7185296408C8">
    <w:name w:val="CFFAA50E9A914745BE51F7185296408C8"/>
    <w:rsid w:val="000537AE"/>
    <w:pPr>
      <w:spacing w:after="0" w:line="240" w:lineRule="auto"/>
    </w:pPr>
    <w:rPr>
      <w:rFonts w:eastAsiaTheme="minorHAnsi"/>
      <w:lang w:eastAsia="en-US"/>
    </w:rPr>
  </w:style>
  <w:style w:type="paragraph" w:customStyle="1" w:styleId="6C7A3C1109BB4BCCADDF7DD8A0AD3F5C2">
    <w:name w:val="6C7A3C1109BB4BCCADDF7DD8A0AD3F5C2"/>
    <w:rsid w:val="000537AE"/>
    <w:pPr>
      <w:spacing w:after="0" w:line="240" w:lineRule="auto"/>
    </w:pPr>
    <w:rPr>
      <w:rFonts w:eastAsiaTheme="minorHAnsi"/>
      <w:lang w:eastAsia="en-US"/>
    </w:rPr>
  </w:style>
  <w:style w:type="paragraph" w:customStyle="1" w:styleId="C7502DB55A624A3BABD2F38ACDF1C3D52">
    <w:name w:val="C7502DB55A624A3BABD2F38ACDF1C3D52"/>
    <w:rsid w:val="000537AE"/>
    <w:pPr>
      <w:spacing w:after="0" w:line="240" w:lineRule="auto"/>
    </w:pPr>
    <w:rPr>
      <w:rFonts w:eastAsiaTheme="minorHAnsi"/>
      <w:lang w:eastAsia="en-US"/>
    </w:rPr>
  </w:style>
  <w:style w:type="paragraph" w:customStyle="1" w:styleId="13A45638932D4297BF42C6C12AF172462">
    <w:name w:val="13A45638932D4297BF42C6C12AF172462"/>
    <w:rsid w:val="000537AE"/>
    <w:pPr>
      <w:spacing w:after="0" w:line="240" w:lineRule="auto"/>
    </w:pPr>
    <w:rPr>
      <w:rFonts w:eastAsiaTheme="minorHAnsi"/>
      <w:lang w:eastAsia="en-US"/>
    </w:rPr>
  </w:style>
  <w:style w:type="paragraph" w:customStyle="1" w:styleId="4451871631F749A4A01BCFCBEE5FA3F42">
    <w:name w:val="4451871631F749A4A01BCFCBEE5FA3F42"/>
    <w:rsid w:val="000537AE"/>
    <w:pPr>
      <w:spacing w:after="0" w:line="240" w:lineRule="auto"/>
    </w:pPr>
    <w:rPr>
      <w:rFonts w:eastAsiaTheme="minorHAnsi"/>
      <w:lang w:eastAsia="en-US"/>
    </w:rPr>
  </w:style>
  <w:style w:type="paragraph" w:customStyle="1" w:styleId="460401EE798D40DE8BA03DE1A4D8E2B52">
    <w:name w:val="460401EE798D40DE8BA03DE1A4D8E2B52"/>
    <w:rsid w:val="000537AE"/>
    <w:pPr>
      <w:spacing w:after="0" w:line="240" w:lineRule="auto"/>
    </w:pPr>
    <w:rPr>
      <w:rFonts w:eastAsiaTheme="minorHAnsi"/>
      <w:lang w:eastAsia="en-US"/>
    </w:rPr>
  </w:style>
  <w:style w:type="paragraph" w:customStyle="1" w:styleId="A97D085A6593429FB2018AC94F6447052">
    <w:name w:val="A97D085A6593429FB2018AC94F6447052"/>
    <w:rsid w:val="000537AE"/>
    <w:pPr>
      <w:spacing w:after="0" w:line="240" w:lineRule="auto"/>
    </w:pPr>
    <w:rPr>
      <w:rFonts w:eastAsiaTheme="minorHAnsi"/>
      <w:lang w:eastAsia="en-US"/>
    </w:rPr>
  </w:style>
  <w:style w:type="paragraph" w:customStyle="1" w:styleId="19ECE07ACE7A4A23B01C322DF27CFABD">
    <w:name w:val="19ECE07ACE7A4A23B01C322DF27CFABD"/>
    <w:rsid w:val="000537AE"/>
  </w:style>
  <w:style w:type="paragraph" w:customStyle="1" w:styleId="6A98635C97D947BFAABF69F503E32F4210">
    <w:name w:val="6A98635C97D947BFAABF69F503E32F4210"/>
    <w:rsid w:val="000537AE"/>
    <w:pPr>
      <w:spacing w:after="0" w:line="240" w:lineRule="auto"/>
    </w:pPr>
    <w:rPr>
      <w:rFonts w:eastAsiaTheme="minorHAnsi"/>
      <w:lang w:eastAsia="en-US"/>
    </w:rPr>
  </w:style>
  <w:style w:type="paragraph" w:customStyle="1" w:styleId="178B8FD87BD444999F1B0F791AE6E30611">
    <w:name w:val="178B8FD87BD444999F1B0F791AE6E30611"/>
    <w:rsid w:val="000537AE"/>
    <w:pPr>
      <w:spacing w:after="0" w:line="240" w:lineRule="auto"/>
    </w:pPr>
    <w:rPr>
      <w:rFonts w:eastAsiaTheme="minorHAnsi"/>
      <w:lang w:eastAsia="en-US"/>
    </w:rPr>
  </w:style>
  <w:style w:type="paragraph" w:customStyle="1" w:styleId="DB02E32821AB4FB9979E488BA83F3E1810">
    <w:name w:val="DB02E32821AB4FB9979E488BA83F3E1810"/>
    <w:rsid w:val="000537AE"/>
    <w:pPr>
      <w:spacing w:after="0" w:line="240" w:lineRule="auto"/>
    </w:pPr>
    <w:rPr>
      <w:rFonts w:eastAsiaTheme="minorHAnsi"/>
      <w:lang w:eastAsia="en-US"/>
    </w:rPr>
  </w:style>
  <w:style w:type="paragraph" w:customStyle="1" w:styleId="66E1BCDC9AD646F08BA18268D30EE62610">
    <w:name w:val="66E1BCDC9AD646F08BA18268D30EE62610"/>
    <w:rsid w:val="000537AE"/>
    <w:pPr>
      <w:spacing w:after="0" w:line="240" w:lineRule="auto"/>
    </w:pPr>
    <w:rPr>
      <w:rFonts w:eastAsiaTheme="minorHAnsi"/>
      <w:lang w:eastAsia="en-US"/>
    </w:rPr>
  </w:style>
  <w:style w:type="paragraph" w:customStyle="1" w:styleId="F24E8929BACB41379A9B1EEEB995141B5">
    <w:name w:val="F24E8929BACB41379A9B1EEEB995141B5"/>
    <w:rsid w:val="000537AE"/>
    <w:pPr>
      <w:spacing w:after="0" w:line="240" w:lineRule="auto"/>
    </w:pPr>
    <w:rPr>
      <w:rFonts w:eastAsiaTheme="minorHAnsi"/>
      <w:lang w:eastAsia="en-US"/>
    </w:rPr>
  </w:style>
  <w:style w:type="paragraph" w:customStyle="1" w:styleId="2C4F57D96BEE497792E3C61BC14486C05">
    <w:name w:val="2C4F57D96BEE497792E3C61BC14486C05"/>
    <w:rsid w:val="000537AE"/>
    <w:pPr>
      <w:spacing w:after="0" w:line="240" w:lineRule="auto"/>
    </w:pPr>
    <w:rPr>
      <w:rFonts w:eastAsiaTheme="minorHAnsi"/>
      <w:lang w:eastAsia="en-US"/>
    </w:rPr>
  </w:style>
  <w:style w:type="paragraph" w:customStyle="1" w:styleId="CFFAA50E9A914745BE51F7185296408C9">
    <w:name w:val="CFFAA50E9A914745BE51F7185296408C9"/>
    <w:rsid w:val="000537AE"/>
    <w:pPr>
      <w:spacing w:after="0" w:line="240" w:lineRule="auto"/>
    </w:pPr>
    <w:rPr>
      <w:rFonts w:eastAsiaTheme="minorHAnsi"/>
      <w:lang w:eastAsia="en-US"/>
    </w:rPr>
  </w:style>
  <w:style w:type="paragraph" w:customStyle="1" w:styleId="6C7A3C1109BB4BCCADDF7DD8A0AD3F5C3">
    <w:name w:val="6C7A3C1109BB4BCCADDF7DD8A0AD3F5C3"/>
    <w:rsid w:val="000537AE"/>
    <w:pPr>
      <w:spacing w:after="0" w:line="240" w:lineRule="auto"/>
    </w:pPr>
    <w:rPr>
      <w:rFonts w:eastAsiaTheme="minorHAnsi"/>
      <w:lang w:eastAsia="en-US"/>
    </w:rPr>
  </w:style>
  <w:style w:type="paragraph" w:customStyle="1" w:styleId="C7502DB55A624A3BABD2F38ACDF1C3D53">
    <w:name w:val="C7502DB55A624A3BABD2F38ACDF1C3D53"/>
    <w:rsid w:val="000537AE"/>
    <w:pPr>
      <w:spacing w:after="0" w:line="240" w:lineRule="auto"/>
    </w:pPr>
    <w:rPr>
      <w:rFonts w:eastAsiaTheme="minorHAnsi"/>
      <w:lang w:eastAsia="en-US"/>
    </w:rPr>
  </w:style>
  <w:style w:type="paragraph" w:customStyle="1" w:styleId="13A45638932D4297BF42C6C12AF172463">
    <w:name w:val="13A45638932D4297BF42C6C12AF172463"/>
    <w:rsid w:val="000537AE"/>
    <w:pPr>
      <w:spacing w:after="0" w:line="240" w:lineRule="auto"/>
    </w:pPr>
    <w:rPr>
      <w:rFonts w:eastAsiaTheme="minorHAnsi"/>
      <w:lang w:eastAsia="en-US"/>
    </w:rPr>
  </w:style>
  <w:style w:type="paragraph" w:customStyle="1" w:styleId="4451871631F749A4A01BCFCBEE5FA3F43">
    <w:name w:val="4451871631F749A4A01BCFCBEE5FA3F43"/>
    <w:rsid w:val="000537AE"/>
    <w:pPr>
      <w:spacing w:after="0" w:line="240" w:lineRule="auto"/>
    </w:pPr>
    <w:rPr>
      <w:rFonts w:eastAsiaTheme="minorHAnsi"/>
      <w:lang w:eastAsia="en-US"/>
    </w:rPr>
  </w:style>
  <w:style w:type="paragraph" w:customStyle="1" w:styleId="460401EE798D40DE8BA03DE1A4D8E2B53">
    <w:name w:val="460401EE798D40DE8BA03DE1A4D8E2B53"/>
    <w:rsid w:val="000537AE"/>
    <w:pPr>
      <w:spacing w:after="0" w:line="240" w:lineRule="auto"/>
    </w:pPr>
    <w:rPr>
      <w:rFonts w:eastAsiaTheme="minorHAnsi"/>
      <w:lang w:eastAsia="en-US"/>
    </w:rPr>
  </w:style>
  <w:style w:type="paragraph" w:customStyle="1" w:styleId="A97D085A6593429FB2018AC94F6447053">
    <w:name w:val="A97D085A6593429FB2018AC94F6447053"/>
    <w:rsid w:val="000537AE"/>
    <w:pPr>
      <w:spacing w:after="0" w:line="240" w:lineRule="auto"/>
    </w:pPr>
    <w:rPr>
      <w:rFonts w:eastAsiaTheme="minorHAnsi"/>
      <w:lang w:eastAsia="en-US"/>
    </w:rPr>
  </w:style>
  <w:style w:type="paragraph" w:customStyle="1" w:styleId="F5DA60A9D16F4850AD58AEBB737A0889">
    <w:name w:val="F5DA60A9D16F4850AD58AEBB737A0889"/>
    <w:rsid w:val="000537AE"/>
    <w:pPr>
      <w:spacing w:after="0" w:line="240" w:lineRule="auto"/>
    </w:pPr>
    <w:rPr>
      <w:rFonts w:eastAsiaTheme="minorHAnsi"/>
      <w:lang w:eastAsia="en-US"/>
    </w:rPr>
  </w:style>
  <w:style w:type="paragraph" w:customStyle="1" w:styleId="EDA4FBCCC017498DA67874BE3D52D222">
    <w:name w:val="EDA4FBCCC017498DA67874BE3D52D222"/>
    <w:rsid w:val="000537AE"/>
  </w:style>
  <w:style w:type="paragraph" w:customStyle="1" w:styleId="DEE1808D3C0B405FB5A2B5F7C75243DB">
    <w:name w:val="DEE1808D3C0B405FB5A2B5F7C75243DB"/>
    <w:rsid w:val="000537AE"/>
  </w:style>
  <w:style w:type="paragraph" w:customStyle="1" w:styleId="0F8ADA9A82C7406986F3AC421136A518">
    <w:name w:val="0F8ADA9A82C7406986F3AC421136A518"/>
    <w:rsid w:val="000537AE"/>
  </w:style>
  <w:style w:type="paragraph" w:customStyle="1" w:styleId="36C44F53AB424E53ADFB52E61DDFC9A4">
    <w:name w:val="36C44F53AB424E53ADFB52E61DDFC9A4"/>
    <w:rsid w:val="000537AE"/>
  </w:style>
  <w:style w:type="paragraph" w:customStyle="1" w:styleId="555445DD843044C7A860CCC3960F49A5">
    <w:name w:val="555445DD843044C7A860CCC3960F49A5"/>
    <w:rsid w:val="000537AE"/>
  </w:style>
  <w:style w:type="paragraph" w:customStyle="1" w:styleId="E1AC1930050242C6B7382BF2D73D5184">
    <w:name w:val="E1AC1930050242C6B7382BF2D73D5184"/>
    <w:rsid w:val="000537AE"/>
  </w:style>
  <w:style w:type="paragraph" w:customStyle="1" w:styleId="4A8964954ABF4104B2845ACCC5E37936">
    <w:name w:val="4A8964954ABF4104B2845ACCC5E37936"/>
    <w:rsid w:val="000537AE"/>
  </w:style>
  <w:style w:type="paragraph" w:customStyle="1" w:styleId="C011588AB8CB431489A36D6E75AAC8F1">
    <w:name w:val="C011588AB8CB431489A36D6E75AAC8F1"/>
    <w:rsid w:val="000537AE"/>
  </w:style>
  <w:style w:type="paragraph" w:customStyle="1" w:styleId="E493AA6D6A114612BF55C04FFFBB1057">
    <w:name w:val="E493AA6D6A114612BF55C04FFFBB1057"/>
    <w:rsid w:val="000537AE"/>
  </w:style>
  <w:style w:type="paragraph" w:customStyle="1" w:styleId="6A98635C97D947BFAABF69F503E32F4211">
    <w:name w:val="6A98635C97D947BFAABF69F503E32F4211"/>
    <w:rsid w:val="000537AE"/>
    <w:pPr>
      <w:spacing w:after="0" w:line="240" w:lineRule="auto"/>
    </w:pPr>
    <w:rPr>
      <w:rFonts w:eastAsiaTheme="minorHAnsi"/>
      <w:lang w:eastAsia="en-US"/>
    </w:rPr>
  </w:style>
  <w:style w:type="paragraph" w:customStyle="1" w:styleId="178B8FD87BD444999F1B0F791AE6E30612">
    <w:name w:val="178B8FD87BD444999F1B0F791AE6E30612"/>
    <w:rsid w:val="000537AE"/>
    <w:pPr>
      <w:spacing w:after="0" w:line="240" w:lineRule="auto"/>
    </w:pPr>
    <w:rPr>
      <w:rFonts w:eastAsiaTheme="minorHAnsi"/>
      <w:lang w:eastAsia="en-US"/>
    </w:rPr>
  </w:style>
  <w:style w:type="paragraph" w:customStyle="1" w:styleId="DB02E32821AB4FB9979E488BA83F3E1811">
    <w:name w:val="DB02E32821AB4FB9979E488BA83F3E1811"/>
    <w:rsid w:val="000537AE"/>
    <w:pPr>
      <w:spacing w:after="0" w:line="240" w:lineRule="auto"/>
    </w:pPr>
    <w:rPr>
      <w:rFonts w:eastAsiaTheme="minorHAnsi"/>
      <w:lang w:eastAsia="en-US"/>
    </w:rPr>
  </w:style>
  <w:style w:type="paragraph" w:customStyle="1" w:styleId="66E1BCDC9AD646F08BA18268D30EE62611">
    <w:name w:val="66E1BCDC9AD646F08BA18268D30EE62611"/>
    <w:rsid w:val="000537AE"/>
    <w:pPr>
      <w:spacing w:after="0" w:line="240" w:lineRule="auto"/>
    </w:pPr>
    <w:rPr>
      <w:rFonts w:eastAsiaTheme="minorHAnsi"/>
      <w:lang w:eastAsia="en-US"/>
    </w:rPr>
  </w:style>
  <w:style w:type="paragraph" w:customStyle="1" w:styleId="F24E8929BACB41379A9B1EEEB995141B6">
    <w:name w:val="F24E8929BACB41379A9B1EEEB995141B6"/>
    <w:rsid w:val="000537AE"/>
    <w:pPr>
      <w:spacing w:after="0" w:line="240" w:lineRule="auto"/>
    </w:pPr>
    <w:rPr>
      <w:rFonts w:eastAsiaTheme="minorHAnsi"/>
      <w:lang w:eastAsia="en-US"/>
    </w:rPr>
  </w:style>
  <w:style w:type="paragraph" w:customStyle="1" w:styleId="2C4F57D96BEE497792E3C61BC14486C06">
    <w:name w:val="2C4F57D96BEE497792E3C61BC14486C06"/>
    <w:rsid w:val="000537AE"/>
    <w:pPr>
      <w:spacing w:after="0" w:line="240" w:lineRule="auto"/>
    </w:pPr>
    <w:rPr>
      <w:rFonts w:eastAsiaTheme="minorHAnsi"/>
      <w:lang w:eastAsia="en-US"/>
    </w:rPr>
  </w:style>
  <w:style w:type="paragraph" w:customStyle="1" w:styleId="CFFAA50E9A914745BE51F7185296408C10">
    <w:name w:val="CFFAA50E9A914745BE51F7185296408C10"/>
    <w:rsid w:val="000537AE"/>
    <w:pPr>
      <w:spacing w:after="0" w:line="240" w:lineRule="auto"/>
    </w:pPr>
    <w:rPr>
      <w:rFonts w:eastAsiaTheme="minorHAnsi"/>
      <w:lang w:eastAsia="en-US"/>
    </w:rPr>
  </w:style>
  <w:style w:type="paragraph" w:customStyle="1" w:styleId="6C7A3C1109BB4BCCADDF7DD8A0AD3F5C4">
    <w:name w:val="6C7A3C1109BB4BCCADDF7DD8A0AD3F5C4"/>
    <w:rsid w:val="000537AE"/>
    <w:pPr>
      <w:spacing w:after="0" w:line="240" w:lineRule="auto"/>
    </w:pPr>
    <w:rPr>
      <w:rFonts w:eastAsiaTheme="minorHAnsi"/>
      <w:lang w:eastAsia="en-US"/>
    </w:rPr>
  </w:style>
  <w:style w:type="paragraph" w:customStyle="1" w:styleId="C7502DB55A624A3BABD2F38ACDF1C3D54">
    <w:name w:val="C7502DB55A624A3BABD2F38ACDF1C3D54"/>
    <w:rsid w:val="000537AE"/>
    <w:pPr>
      <w:spacing w:after="0" w:line="240" w:lineRule="auto"/>
    </w:pPr>
    <w:rPr>
      <w:rFonts w:eastAsiaTheme="minorHAnsi"/>
      <w:lang w:eastAsia="en-US"/>
    </w:rPr>
  </w:style>
  <w:style w:type="paragraph" w:customStyle="1" w:styleId="13A45638932D4297BF42C6C12AF172464">
    <w:name w:val="13A45638932D4297BF42C6C12AF172464"/>
    <w:rsid w:val="000537AE"/>
    <w:pPr>
      <w:spacing w:after="0" w:line="240" w:lineRule="auto"/>
    </w:pPr>
    <w:rPr>
      <w:rFonts w:eastAsiaTheme="minorHAnsi"/>
      <w:lang w:eastAsia="en-US"/>
    </w:rPr>
  </w:style>
  <w:style w:type="paragraph" w:customStyle="1" w:styleId="4A8964954ABF4104B2845ACCC5E379361">
    <w:name w:val="4A8964954ABF4104B2845ACCC5E379361"/>
    <w:rsid w:val="000537AE"/>
    <w:pPr>
      <w:spacing w:after="0" w:line="240" w:lineRule="auto"/>
    </w:pPr>
    <w:rPr>
      <w:rFonts w:eastAsiaTheme="minorHAnsi"/>
      <w:lang w:eastAsia="en-US"/>
    </w:rPr>
  </w:style>
  <w:style w:type="paragraph" w:customStyle="1" w:styleId="C011588AB8CB431489A36D6E75AAC8F11">
    <w:name w:val="C011588AB8CB431489A36D6E75AAC8F11"/>
    <w:rsid w:val="000537AE"/>
    <w:pPr>
      <w:spacing w:after="0" w:line="240" w:lineRule="auto"/>
    </w:pPr>
    <w:rPr>
      <w:rFonts w:eastAsiaTheme="minorHAnsi"/>
      <w:lang w:eastAsia="en-US"/>
    </w:rPr>
  </w:style>
  <w:style w:type="paragraph" w:customStyle="1" w:styleId="E493AA6D6A114612BF55C04FFFBB10571">
    <w:name w:val="E493AA6D6A114612BF55C04FFFBB10571"/>
    <w:rsid w:val="000537AE"/>
    <w:pPr>
      <w:spacing w:after="0" w:line="240" w:lineRule="auto"/>
    </w:pPr>
    <w:rPr>
      <w:rFonts w:eastAsiaTheme="minorHAnsi"/>
      <w:lang w:eastAsia="en-US"/>
    </w:rPr>
  </w:style>
  <w:style w:type="paragraph" w:customStyle="1" w:styleId="0F8ADA9A82C7406986F3AC421136A5181">
    <w:name w:val="0F8ADA9A82C7406986F3AC421136A5181"/>
    <w:rsid w:val="000537AE"/>
    <w:pPr>
      <w:spacing w:after="0" w:line="240" w:lineRule="auto"/>
    </w:pPr>
    <w:rPr>
      <w:rFonts w:eastAsiaTheme="minorHAnsi"/>
      <w:lang w:eastAsia="en-US"/>
    </w:rPr>
  </w:style>
  <w:style w:type="paragraph" w:customStyle="1" w:styleId="6A98635C97D947BFAABF69F503E32F4212">
    <w:name w:val="6A98635C97D947BFAABF69F503E32F4212"/>
    <w:rsid w:val="000537AE"/>
    <w:pPr>
      <w:spacing w:after="0" w:line="240" w:lineRule="auto"/>
    </w:pPr>
    <w:rPr>
      <w:rFonts w:eastAsiaTheme="minorHAnsi"/>
      <w:lang w:eastAsia="en-US"/>
    </w:rPr>
  </w:style>
  <w:style w:type="paragraph" w:customStyle="1" w:styleId="178B8FD87BD444999F1B0F791AE6E30613">
    <w:name w:val="178B8FD87BD444999F1B0F791AE6E30613"/>
    <w:rsid w:val="000537AE"/>
    <w:pPr>
      <w:spacing w:after="0" w:line="240" w:lineRule="auto"/>
    </w:pPr>
    <w:rPr>
      <w:rFonts w:eastAsiaTheme="minorHAnsi"/>
      <w:lang w:eastAsia="en-US"/>
    </w:rPr>
  </w:style>
  <w:style w:type="paragraph" w:customStyle="1" w:styleId="DB02E32821AB4FB9979E488BA83F3E1812">
    <w:name w:val="DB02E32821AB4FB9979E488BA83F3E1812"/>
    <w:rsid w:val="000537AE"/>
    <w:pPr>
      <w:spacing w:after="0" w:line="240" w:lineRule="auto"/>
    </w:pPr>
    <w:rPr>
      <w:rFonts w:eastAsiaTheme="minorHAnsi"/>
      <w:lang w:eastAsia="en-US"/>
    </w:rPr>
  </w:style>
  <w:style w:type="paragraph" w:customStyle="1" w:styleId="66E1BCDC9AD646F08BA18268D30EE62612">
    <w:name w:val="66E1BCDC9AD646F08BA18268D30EE62612"/>
    <w:rsid w:val="000537AE"/>
    <w:pPr>
      <w:spacing w:after="0" w:line="240" w:lineRule="auto"/>
    </w:pPr>
    <w:rPr>
      <w:rFonts w:eastAsiaTheme="minorHAnsi"/>
      <w:lang w:eastAsia="en-US"/>
    </w:rPr>
  </w:style>
  <w:style w:type="paragraph" w:customStyle="1" w:styleId="F24E8929BACB41379A9B1EEEB995141B7">
    <w:name w:val="F24E8929BACB41379A9B1EEEB995141B7"/>
    <w:rsid w:val="000537AE"/>
    <w:pPr>
      <w:spacing w:after="0" w:line="240" w:lineRule="auto"/>
    </w:pPr>
    <w:rPr>
      <w:rFonts w:eastAsiaTheme="minorHAnsi"/>
      <w:lang w:eastAsia="en-US"/>
    </w:rPr>
  </w:style>
  <w:style w:type="paragraph" w:customStyle="1" w:styleId="2C4F57D96BEE497792E3C61BC14486C07">
    <w:name w:val="2C4F57D96BEE497792E3C61BC14486C07"/>
    <w:rsid w:val="000537AE"/>
    <w:pPr>
      <w:spacing w:after="0" w:line="240" w:lineRule="auto"/>
    </w:pPr>
    <w:rPr>
      <w:rFonts w:eastAsiaTheme="minorHAnsi"/>
      <w:lang w:eastAsia="en-US"/>
    </w:rPr>
  </w:style>
  <w:style w:type="paragraph" w:customStyle="1" w:styleId="CFFAA50E9A914745BE51F7185296408C11">
    <w:name w:val="CFFAA50E9A914745BE51F7185296408C11"/>
    <w:rsid w:val="000537AE"/>
    <w:pPr>
      <w:spacing w:after="0" w:line="240" w:lineRule="auto"/>
    </w:pPr>
    <w:rPr>
      <w:rFonts w:eastAsiaTheme="minorHAnsi"/>
      <w:lang w:eastAsia="en-US"/>
    </w:rPr>
  </w:style>
  <w:style w:type="paragraph" w:customStyle="1" w:styleId="6C7A3C1109BB4BCCADDF7DD8A0AD3F5C5">
    <w:name w:val="6C7A3C1109BB4BCCADDF7DD8A0AD3F5C5"/>
    <w:rsid w:val="000537AE"/>
    <w:pPr>
      <w:spacing w:after="0" w:line="240" w:lineRule="auto"/>
    </w:pPr>
    <w:rPr>
      <w:rFonts w:eastAsiaTheme="minorHAnsi"/>
      <w:lang w:eastAsia="en-US"/>
    </w:rPr>
  </w:style>
  <w:style w:type="paragraph" w:customStyle="1" w:styleId="C7502DB55A624A3BABD2F38ACDF1C3D55">
    <w:name w:val="C7502DB55A624A3BABD2F38ACDF1C3D55"/>
    <w:rsid w:val="000537AE"/>
    <w:pPr>
      <w:spacing w:after="0" w:line="240" w:lineRule="auto"/>
    </w:pPr>
    <w:rPr>
      <w:rFonts w:eastAsiaTheme="minorHAnsi"/>
      <w:lang w:eastAsia="en-US"/>
    </w:rPr>
  </w:style>
  <w:style w:type="paragraph" w:customStyle="1" w:styleId="13A45638932D4297BF42C6C12AF172465">
    <w:name w:val="13A45638932D4297BF42C6C12AF172465"/>
    <w:rsid w:val="000537AE"/>
    <w:pPr>
      <w:spacing w:after="0" w:line="240" w:lineRule="auto"/>
    </w:pPr>
    <w:rPr>
      <w:rFonts w:eastAsiaTheme="minorHAnsi"/>
      <w:lang w:eastAsia="en-US"/>
    </w:rPr>
  </w:style>
  <w:style w:type="paragraph" w:customStyle="1" w:styleId="4A8964954ABF4104B2845ACCC5E379362">
    <w:name w:val="4A8964954ABF4104B2845ACCC5E379362"/>
    <w:rsid w:val="000537AE"/>
    <w:pPr>
      <w:spacing w:after="0" w:line="240" w:lineRule="auto"/>
    </w:pPr>
    <w:rPr>
      <w:rFonts w:eastAsiaTheme="minorHAnsi"/>
      <w:lang w:eastAsia="en-US"/>
    </w:rPr>
  </w:style>
  <w:style w:type="paragraph" w:customStyle="1" w:styleId="C011588AB8CB431489A36D6E75AAC8F12">
    <w:name w:val="C011588AB8CB431489A36D6E75AAC8F12"/>
    <w:rsid w:val="000537AE"/>
    <w:pPr>
      <w:spacing w:after="0" w:line="240" w:lineRule="auto"/>
    </w:pPr>
    <w:rPr>
      <w:rFonts w:eastAsiaTheme="minorHAnsi"/>
      <w:lang w:eastAsia="en-US"/>
    </w:rPr>
  </w:style>
  <w:style w:type="paragraph" w:customStyle="1" w:styleId="E493AA6D6A114612BF55C04FFFBB10572">
    <w:name w:val="E493AA6D6A114612BF55C04FFFBB10572"/>
    <w:rsid w:val="000537AE"/>
    <w:pPr>
      <w:spacing w:after="0" w:line="240" w:lineRule="auto"/>
    </w:pPr>
    <w:rPr>
      <w:rFonts w:eastAsiaTheme="minorHAnsi"/>
      <w:lang w:eastAsia="en-US"/>
    </w:rPr>
  </w:style>
  <w:style w:type="paragraph" w:customStyle="1" w:styleId="0F8ADA9A82C7406986F3AC421136A5182">
    <w:name w:val="0F8ADA9A82C7406986F3AC421136A5182"/>
    <w:rsid w:val="000537AE"/>
    <w:pPr>
      <w:spacing w:after="0" w:line="240" w:lineRule="auto"/>
    </w:pPr>
    <w:rPr>
      <w:rFonts w:eastAsiaTheme="minorHAnsi"/>
      <w:lang w:eastAsia="en-US"/>
    </w:rPr>
  </w:style>
  <w:style w:type="paragraph" w:customStyle="1" w:styleId="51C7BC34234F4979994D4D4C9162132B">
    <w:name w:val="51C7BC34234F4979994D4D4C9162132B"/>
    <w:rsid w:val="000537AE"/>
  </w:style>
  <w:style w:type="paragraph" w:customStyle="1" w:styleId="6A98635C97D947BFAABF69F503E32F4213">
    <w:name w:val="6A98635C97D947BFAABF69F503E32F4213"/>
    <w:rsid w:val="000537AE"/>
    <w:pPr>
      <w:spacing w:after="0" w:line="240" w:lineRule="auto"/>
    </w:pPr>
    <w:rPr>
      <w:rFonts w:eastAsiaTheme="minorHAnsi"/>
      <w:lang w:eastAsia="en-US"/>
    </w:rPr>
  </w:style>
  <w:style w:type="paragraph" w:customStyle="1" w:styleId="178B8FD87BD444999F1B0F791AE6E30614">
    <w:name w:val="178B8FD87BD444999F1B0F791AE6E30614"/>
    <w:rsid w:val="000537AE"/>
    <w:pPr>
      <w:spacing w:after="0" w:line="240" w:lineRule="auto"/>
    </w:pPr>
    <w:rPr>
      <w:rFonts w:eastAsiaTheme="minorHAnsi"/>
      <w:lang w:eastAsia="en-US"/>
    </w:rPr>
  </w:style>
  <w:style w:type="paragraph" w:customStyle="1" w:styleId="DB02E32821AB4FB9979E488BA83F3E1813">
    <w:name w:val="DB02E32821AB4FB9979E488BA83F3E1813"/>
    <w:rsid w:val="000537AE"/>
    <w:pPr>
      <w:spacing w:after="0" w:line="240" w:lineRule="auto"/>
    </w:pPr>
    <w:rPr>
      <w:rFonts w:eastAsiaTheme="minorHAnsi"/>
      <w:lang w:eastAsia="en-US"/>
    </w:rPr>
  </w:style>
  <w:style w:type="paragraph" w:customStyle="1" w:styleId="66E1BCDC9AD646F08BA18268D30EE62613">
    <w:name w:val="66E1BCDC9AD646F08BA18268D30EE62613"/>
    <w:rsid w:val="000537AE"/>
    <w:pPr>
      <w:spacing w:after="0" w:line="240" w:lineRule="auto"/>
    </w:pPr>
    <w:rPr>
      <w:rFonts w:eastAsiaTheme="minorHAnsi"/>
      <w:lang w:eastAsia="en-US"/>
    </w:rPr>
  </w:style>
  <w:style w:type="paragraph" w:customStyle="1" w:styleId="F24E8929BACB41379A9B1EEEB995141B8">
    <w:name w:val="F24E8929BACB41379A9B1EEEB995141B8"/>
    <w:rsid w:val="000537AE"/>
    <w:pPr>
      <w:spacing w:after="0" w:line="240" w:lineRule="auto"/>
    </w:pPr>
    <w:rPr>
      <w:rFonts w:eastAsiaTheme="minorHAnsi"/>
      <w:lang w:eastAsia="en-US"/>
    </w:rPr>
  </w:style>
  <w:style w:type="paragraph" w:customStyle="1" w:styleId="2C4F57D96BEE497792E3C61BC14486C08">
    <w:name w:val="2C4F57D96BEE497792E3C61BC14486C08"/>
    <w:rsid w:val="000537AE"/>
    <w:pPr>
      <w:spacing w:after="0" w:line="240" w:lineRule="auto"/>
    </w:pPr>
    <w:rPr>
      <w:rFonts w:eastAsiaTheme="minorHAnsi"/>
      <w:lang w:eastAsia="en-US"/>
    </w:rPr>
  </w:style>
  <w:style w:type="paragraph" w:customStyle="1" w:styleId="CFFAA50E9A914745BE51F7185296408C12">
    <w:name w:val="CFFAA50E9A914745BE51F7185296408C12"/>
    <w:rsid w:val="000537AE"/>
    <w:pPr>
      <w:spacing w:after="0" w:line="240" w:lineRule="auto"/>
    </w:pPr>
    <w:rPr>
      <w:rFonts w:eastAsiaTheme="minorHAnsi"/>
      <w:lang w:eastAsia="en-US"/>
    </w:rPr>
  </w:style>
  <w:style w:type="paragraph" w:customStyle="1" w:styleId="6C7A3C1109BB4BCCADDF7DD8A0AD3F5C6">
    <w:name w:val="6C7A3C1109BB4BCCADDF7DD8A0AD3F5C6"/>
    <w:rsid w:val="000537AE"/>
    <w:pPr>
      <w:spacing w:after="0" w:line="240" w:lineRule="auto"/>
    </w:pPr>
    <w:rPr>
      <w:rFonts w:eastAsiaTheme="minorHAnsi"/>
      <w:lang w:eastAsia="en-US"/>
    </w:rPr>
  </w:style>
  <w:style w:type="paragraph" w:customStyle="1" w:styleId="C7502DB55A624A3BABD2F38ACDF1C3D56">
    <w:name w:val="C7502DB55A624A3BABD2F38ACDF1C3D56"/>
    <w:rsid w:val="000537AE"/>
    <w:pPr>
      <w:spacing w:after="0" w:line="240" w:lineRule="auto"/>
    </w:pPr>
    <w:rPr>
      <w:rFonts w:eastAsiaTheme="minorHAnsi"/>
      <w:lang w:eastAsia="en-US"/>
    </w:rPr>
  </w:style>
  <w:style w:type="paragraph" w:customStyle="1" w:styleId="13A45638932D4297BF42C6C12AF172466">
    <w:name w:val="13A45638932D4297BF42C6C12AF172466"/>
    <w:rsid w:val="000537AE"/>
    <w:pPr>
      <w:spacing w:after="0" w:line="240" w:lineRule="auto"/>
    </w:pPr>
    <w:rPr>
      <w:rFonts w:eastAsiaTheme="minorHAnsi"/>
      <w:lang w:eastAsia="en-US"/>
    </w:rPr>
  </w:style>
  <w:style w:type="paragraph" w:customStyle="1" w:styleId="4A8964954ABF4104B2845ACCC5E379363">
    <w:name w:val="4A8964954ABF4104B2845ACCC5E379363"/>
    <w:rsid w:val="000537AE"/>
    <w:pPr>
      <w:spacing w:after="0" w:line="240" w:lineRule="auto"/>
    </w:pPr>
    <w:rPr>
      <w:rFonts w:eastAsiaTheme="minorHAnsi"/>
      <w:lang w:eastAsia="en-US"/>
    </w:rPr>
  </w:style>
  <w:style w:type="paragraph" w:customStyle="1" w:styleId="C011588AB8CB431489A36D6E75AAC8F13">
    <w:name w:val="C011588AB8CB431489A36D6E75AAC8F13"/>
    <w:rsid w:val="000537AE"/>
    <w:pPr>
      <w:spacing w:after="0" w:line="240" w:lineRule="auto"/>
    </w:pPr>
    <w:rPr>
      <w:rFonts w:eastAsiaTheme="minorHAnsi"/>
      <w:lang w:eastAsia="en-US"/>
    </w:rPr>
  </w:style>
  <w:style w:type="paragraph" w:customStyle="1" w:styleId="E493AA6D6A114612BF55C04FFFBB10573">
    <w:name w:val="E493AA6D6A114612BF55C04FFFBB10573"/>
    <w:rsid w:val="000537AE"/>
    <w:pPr>
      <w:spacing w:after="0" w:line="240" w:lineRule="auto"/>
    </w:pPr>
    <w:rPr>
      <w:rFonts w:eastAsiaTheme="minorHAnsi"/>
      <w:lang w:eastAsia="en-US"/>
    </w:rPr>
  </w:style>
  <w:style w:type="paragraph" w:customStyle="1" w:styleId="51C7BC34234F4979994D4D4C9162132B1">
    <w:name w:val="51C7BC34234F4979994D4D4C9162132B1"/>
    <w:rsid w:val="000537AE"/>
    <w:pPr>
      <w:spacing w:after="0" w:line="240" w:lineRule="auto"/>
    </w:pPr>
    <w:rPr>
      <w:rFonts w:eastAsiaTheme="minorHAnsi"/>
      <w:lang w:eastAsia="en-US"/>
    </w:rPr>
  </w:style>
  <w:style w:type="paragraph" w:customStyle="1" w:styleId="21EC644BC3154C2FB5ED6373F8B0DFB6">
    <w:name w:val="21EC644BC3154C2FB5ED6373F8B0DFB6"/>
    <w:rsid w:val="000537AE"/>
  </w:style>
  <w:style w:type="paragraph" w:customStyle="1" w:styleId="3070F3FD7AAF45E5805D67E9E90662C2">
    <w:name w:val="3070F3FD7AAF45E5805D67E9E90662C2"/>
    <w:rsid w:val="000537AE"/>
  </w:style>
  <w:style w:type="paragraph" w:customStyle="1" w:styleId="C2F6BC981A9E48B6A5AF7887684D6BBA">
    <w:name w:val="C2F6BC981A9E48B6A5AF7887684D6BBA"/>
    <w:rsid w:val="000537AE"/>
  </w:style>
  <w:style w:type="paragraph" w:customStyle="1" w:styleId="1E3FAAFE852C40489E0351EBE269E8D2">
    <w:name w:val="1E3FAAFE852C40489E0351EBE269E8D2"/>
    <w:rsid w:val="000537AE"/>
  </w:style>
  <w:style w:type="paragraph" w:customStyle="1" w:styleId="8BEB7D1C2C674F23BCB350AA34B42AB8">
    <w:name w:val="8BEB7D1C2C674F23BCB350AA34B42AB8"/>
    <w:rsid w:val="000537AE"/>
  </w:style>
  <w:style w:type="paragraph" w:customStyle="1" w:styleId="6A98635C97D947BFAABF69F503E32F4214">
    <w:name w:val="6A98635C97D947BFAABF69F503E32F4214"/>
    <w:rsid w:val="000537AE"/>
    <w:pPr>
      <w:spacing w:after="0" w:line="240" w:lineRule="auto"/>
    </w:pPr>
    <w:rPr>
      <w:rFonts w:eastAsiaTheme="minorHAnsi"/>
      <w:lang w:eastAsia="en-US"/>
    </w:rPr>
  </w:style>
  <w:style w:type="paragraph" w:customStyle="1" w:styleId="178B8FD87BD444999F1B0F791AE6E30615">
    <w:name w:val="178B8FD87BD444999F1B0F791AE6E30615"/>
    <w:rsid w:val="000537AE"/>
    <w:pPr>
      <w:spacing w:after="0" w:line="240" w:lineRule="auto"/>
    </w:pPr>
    <w:rPr>
      <w:rFonts w:eastAsiaTheme="minorHAnsi"/>
      <w:lang w:eastAsia="en-US"/>
    </w:rPr>
  </w:style>
  <w:style w:type="paragraph" w:customStyle="1" w:styleId="DB02E32821AB4FB9979E488BA83F3E1814">
    <w:name w:val="DB02E32821AB4FB9979E488BA83F3E1814"/>
    <w:rsid w:val="000537AE"/>
    <w:pPr>
      <w:spacing w:after="0" w:line="240" w:lineRule="auto"/>
    </w:pPr>
    <w:rPr>
      <w:rFonts w:eastAsiaTheme="minorHAnsi"/>
      <w:lang w:eastAsia="en-US"/>
    </w:rPr>
  </w:style>
  <w:style w:type="paragraph" w:customStyle="1" w:styleId="66E1BCDC9AD646F08BA18268D30EE62614">
    <w:name w:val="66E1BCDC9AD646F08BA18268D30EE62614"/>
    <w:rsid w:val="000537AE"/>
    <w:pPr>
      <w:spacing w:after="0" w:line="240" w:lineRule="auto"/>
    </w:pPr>
    <w:rPr>
      <w:rFonts w:eastAsiaTheme="minorHAnsi"/>
      <w:lang w:eastAsia="en-US"/>
    </w:rPr>
  </w:style>
  <w:style w:type="paragraph" w:customStyle="1" w:styleId="F24E8929BACB41379A9B1EEEB995141B9">
    <w:name w:val="F24E8929BACB41379A9B1EEEB995141B9"/>
    <w:rsid w:val="000537AE"/>
    <w:pPr>
      <w:spacing w:after="0" w:line="240" w:lineRule="auto"/>
    </w:pPr>
    <w:rPr>
      <w:rFonts w:eastAsiaTheme="minorHAnsi"/>
      <w:lang w:eastAsia="en-US"/>
    </w:rPr>
  </w:style>
  <w:style w:type="paragraph" w:customStyle="1" w:styleId="2C4F57D96BEE497792E3C61BC14486C09">
    <w:name w:val="2C4F57D96BEE497792E3C61BC14486C09"/>
    <w:rsid w:val="000537AE"/>
    <w:pPr>
      <w:spacing w:after="0" w:line="240" w:lineRule="auto"/>
    </w:pPr>
    <w:rPr>
      <w:rFonts w:eastAsiaTheme="minorHAnsi"/>
      <w:lang w:eastAsia="en-US"/>
    </w:rPr>
  </w:style>
  <w:style w:type="paragraph" w:customStyle="1" w:styleId="CFFAA50E9A914745BE51F7185296408C13">
    <w:name w:val="CFFAA50E9A914745BE51F7185296408C13"/>
    <w:rsid w:val="000537AE"/>
    <w:pPr>
      <w:spacing w:after="0" w:line="240" w:lineRule="auto"/>
    </w:pPr>
    <w:rPr>
      <w:rFonts w:eastAsiaTheme="minorHAnsi"/>
      <w:lang w:eastAsia="en-US"/>
    </w:rPr>
  </w:style>
  <w:style w:type="paragraph" w:customStyle="1" w:styleId="6C7A3C1109BB4BCCADDF7DD8A0AD3F5C7">
    <w:name w:val="6C7A3C1109BB4BCCADDF7DD8A0AD3F5C7"/>
    <w:rsid w:val="000537AE"/>
    <w:pPr>
      <w:spacing w:after="0" w:line="240" w:lineRule="auto"/>
    </w:pPr>
    <w:rPr>
      <w:rFonts w:eastAsiaTheme="minorHAnsi"/>
      <w:lang w:eastAsia="en-US"/>
    </w:rPr>
  </w:style>
  <w:style w:type="paragraph" w:customStyle="1" w:styleId="C7502DB55A624A3BABD2F38ACDF1C3D57">
    <w:name w:val="C7502DB55A624A3BABD2F38ACDF1C3D57"/>
    <w:rsid w:val="000537AE"/>
    <w:pPr>
      <w:spacing w:after="0" w:line="240" w:lineRule="auto"/>
    </w:pPr>
    <w:rPr>
      <w:rFonts w:eastAsiaTheme="minorHAnsi"/>
      <w:lang w:eastAsia="en-US"/>
    </w:rPr>
  </w:style>
  <w:style w:type="paragraph" w:customStyle="1" w:styleId="13A45638932D4297BF42C6C12AF172467">
    <w:name w:val="13A45638932D4297BF42C6C12AF172467"/>
    <w:rsid w:val="000537AE"/>
    <w:pPr>
      <w:spacing w:after="0" w:line="240" w:lineRule="auto"/>
    </w:pPr>
    <w:rPr>
      <w:rFonts w:eastAsiaTheme="minorHAnsi"/>
      <w:lang w:eastAsia="en-US"/>
    </w:rPr>
  </w:style>
  <w:style w:type="paragraph" w:customStyle="1" w:styleId="4A8964954ABF4104B2845ACCC5E379364">
    <w:name w:val="4A8964954ABF4104B2845ACCC5E379364"/>
    <w:rsid w:val="000537AE"/>
    <w:pPr>
      <w:spacing w:after="0" w:line="240" w:lineRule="auto"/>
    </w:pPr>
    <w:rPr>
      <w:rFonts w:eastAsiaTheme="minorHAnsi"/>
      <w:lang w:eastAsia="en-US"/>
    </w:rPr>
  </w:style>
  <w:style w:type="paragraph" w:customStyle="1" w:styleId="C011588AB8CB431489A36D6E75AAC8F14">
    <w:name w:val="C011588AB8CB431489A36D6E75AAC8F14"/>
    <w:rsid w:val="000537AE"/>
    <w:pPr>
      <w:spacing w:after="0" w:line="240" w:lineRule="auto"/>
    </w:pPr>
    <w:rPr>
      <w:rFonts w:eastAsiaTheme="minorHAnsi"/>
      <w:lang w:eastAsia="en-US"/>
    </w:rPr>
  </w:style>
  <w:style w:type="paragraph" w:customStyle="1" w:styleId="E493AA6D6A114612BF55C04FFFBB10574">
    <w:name w:val="E493AA6D6A114612BF55C04FFFBB10574"/>
    <w:rsid w:val="000537AE"/>
    <w:pPr>
      <w:spacing w:after="0" w:line="240" w:lineRule="auto"/>
    </w:pPr>
    <w:rPr>
      <w:rFonts w:eastAsiaTheme="minorHAnsi"/>
      <w:lang w:eastAsia="en-US"/>
    </w:rPr>
  </w:style>
  <w:style w:type="paragraph" w:customStyle="1" w:styleId="3070F3FD7AAF45E5805D67E9E90662C21">
    <w:name w:val="3070F3FD7AAF45E5805D67E9E90662C21"/>
    <w:rsid w:val="000537AE"/>
    <w:pPr>
      <w:spacing w:after="0" w:line="240" w:lineRule="auto"/>
    </w:pPr>
    <w:rPr>
      <w:rFonts w:eastAsiaTheme="minorHAnsi"/>
      <w:lang w:eastAsia="en-US"/>
    </w:rPr>
  </w:style>
  <w:style w:type="paragraph" w:customStyle="1" w:styleId="E5DC23488C3541308BC3415392648D69">
    <w:name w:val="E5DC23488C3541308BC3415392648D69"/>
    <w:rsid w:val="000537AE"/>
  </w:style>
  <w:style w:type="paragraph" w:customStyle="1" w:styleId="893584BAA81842DE9EC81FE7631D8B2D">
    <w:name w:val="893584BAA81842DE9EC81FE7631D8B2D"/>
    <w:rsid w:val="00647042"/>
  </w:style>
  <w:style w:type="paragraph" w:customStyle="1" w:styleId="2919995381214931883A05EFF38A9465">
    <w:name w:val="2919995381214931883A05EFF38A9465"/>
    <w:rsid w:val="00647042"/>
  </w:style>
  <w:style w:type="paragraph" w:customStyle="1" w:styleId="CB86092729B541DCB2637F86E9693FB0">
    <w:name w:val="CB86092729B541DCB2637F86E9693FB0"/>
    <w:rsid w:val="00647042"/>
  </w:style>
  <w:style w:type="paragraph" w:customStyle="1" w:styleId="D68B1465D2A74BB798F899977E2D3EA5">
    <w:name w:val="D68B1465D2A74BB798F899977E2D3EA5"/>
    <w:rsid w:val="00647042"/>
  </w:style>
  <w:style w:type="paragraph" w:customStyle="1" w:styleId="009C5E56C8BB4781A481E23B73CA1C75">
    <w:name w:val="009C5E56C8BB4781A481E23B73CA1C75"/>
    <w:rsid w:val="00647042"/>
  </w:style>
  <w:style w:type="paragraph" w:customStyle="1" w:styleId="ABD653B2F7CB4C31AFE4DD5AB28B63AA">
    <w:name w:val="ABD653B2F7CB4C31AFE4DD5AB28B63AA"/>
    <w:rsid w:val="00647042"/>
  </w:style>
  <w:style w:type="paragraph" w:customStyle="1" w:styleId="A51CCBBAD2F14DD98E323925316040B5">
    <w:name w:val="A51CCBBAD2F14DD98E323925316040B5"/>
    <w:rsid w:val="00647042"/>
  </w:style>
  <w:style w:type="paragraph" w:customStyle="1" w:styleId="45CF99FE919443CE8762E13A424A9CCE">
    <w:name w:val="45CF99FE919443CE8762E13A424A9CCE"/>
    <w:rsid w:val="00647042"/>
  </w:style>
  <w:style w:type="paragraph" w:customStyle="1" w:styleId="4D5462F1C5264D58A84C1365FF611717">
    <w:name w:val="4D5462F1C5264D58A84C1365FF611717"/>
    <w:rsid w:val="00720A21"/>
  </w:style>
  <w:style w:type="paragraph" w:customStyle="1" w:styleId="21520B6C9E124AD496D3C7388C967C9C">
    <w:name w:val="21520B6C9E124AD496D3C7388C967C9C"/>
    <w:rsid w:val="00720A21"/>
  </w:style>
  <w:style w:type="paragraph" w:customStyle="1" w:styleId="62263D4B83654C0FB052FBCC5DD36AB3">
    <w:name w:val="62263D4B83654C0FB052FBCC5DD36AB3"/>
    <w:rsid w:val="00720A21"/>
  </w:style>
  <w:style w:type="paragraph" w:customStyle="1" w:styleId="299DB8D713C04144BF16B79CDF2EACAB">
    <w:name w:val="299DB8D713C04144BF16B79CDF2EACAB"/>
    <w:rsid w:val="00720A21"/>
  </w:style>
  <w:style w:type="paragraph" w:customStyle="1" w:styleId="3EFBBC70262F45C6AD45A4DD2D754680">
    <w:name w:val="3EFBBC70262F45C6AD45A4DD2D754680"/>
    <w:rsid w:val="00720A21"/>
  </w:style>
  <w:style w:type="paragraph" w:customStyle="1" w:styleId="9D1AF985FD0048B6A21C1B8147A7985A">
    <w:name w:val="9D1AF985FD0048B6A21C1B8147A7985A"/>
    <w:rsid w:val="00720A21"/>
  </w:style>
  <w:style w:type="paragraph" w:customStyle="1" w:styleId="2C5417E17ED84817BC0AC74053D7AE83">
    <w:name w:val="2C5417E17ED84817BC0AC74053D7AE83"/>
    <w:rsid w:val="005F2B96"/>
  </w:style>
  <w:style w:type="paragraph" w:customStyle="1" w:styleId="4891B1468498409F88451C88A19A3758">
    <w:name w:val="4891B1468498409F88451C88A19A3758"/>
    <w:rsid w:val="005F2B96"/>
  </w:style>
  <w:style w:type="paragraph" w:customStyle="1" w:styleId="C7983E4878A5465D878890806EEE1697">
    <w:name w:val="C7983E4878A5465D878890806EEE1697"/>
    <w:rsid w:val="005F2B96"/>
  </w:style>
  <w:style w:type="paragraph" w:customStyle="1" w:styleId="1F16F9B9C6834E3398B814392A92E2AE">
    <w:name w:val="1F16F9B9C6834E3398B814392A92E2AE"/>
    <w:rsid w:val="005F2B96"/>
  </w:style>
  <w:style w:type="paragraph" w:customStyle="1" w:styleId="65C8C841F70F4DF0BF73CB0B33239E1D">
    <w:name w:val="65C8C841F70F4DF0BF73CB0B33239E1D"/>
    <w:rsid w:val="005F2B96"/>
  </w:style>
  <w:style w:type="paragraph" w:customStyle="1" w:styleId="621E74A2F97748B89455C8C2F0553B90">
    <w:name w:val="621E74A2F97748B89455C8C2F0553B90"/>
    <w:rsid w:val="005F2B96"/>
  </w:style>
  <w:style w:type="paragraph" w:customStyle="1" w:styleId="F4D9A1C744B24700AF5F3E4024C1DA38">
    <w:name w:val="F4D9A1C744B24700AF5F3E4024C1DA38"/>
    <w:rsid w:val="005F2B96"/>
  </w:style>
  <w:style w:type="paragraph" w:customStyle="1" w:styleId="EAABEC14EA8744AC823FF3B83364EC7C">
    <w:name w:val="EAABEC14EA8744AC823FF3B83364EC7C"/>
    <w:rsid w:val="005F2B96"/>
  </w:style>
  <w:style w:type="paragraph" w:customStyle="1" w:styleId="702A2FA457584979B446A9B73CFD4CCE">
    <w:name w:val="702A2FA457584979B446A9B73CFD4CCE"/>
    <w:rsid w:val="005F2B96"/>
  </w:style>
  <w:style w:type="paragraph" w:customStyle="1" w:styleId="2A729C527C4941CCB53879CDAA327A02">
    <w:name w:val="2A729C527C4941CCB53879CDAA327A02"/>
    <w:rsid w:val="005F2B96"/>
  </w:style>
  <w:style w:type="paragraph" w:customStyle="1" w:styleId="13FAAF307D534382A0107AF847C965C3">
    <w:name w:val="13FAAF307D534382A0107AF847C965C3"/>
    <w:rsid w:val="005F2B96"/>
  </w:style>
  <w:style w:type="paragraph" w:customStyle="1" w:styleId="E356BEC6FBC24DB2A3052B6698AB2137">
    <w:name w:val="E356BEC6FBC24DB2A3052B6698AB2137"/>
    <w:rsid w:val="005F2B96"/>
  </w:style>
  <w:style w:type="paragraph" w:customStyle="1" w:styleId="A4BA3E06C6E34EB78701064DD1250AC7">
    <w:name w:val="A4BA3E06C6E34EB78701064DD1250AC7"/>
    <w:rsid w:val="005F2B96"/>
  </w:style>
  <w:style w:type="paragraph" w:customStyle="1" w:styleId="33B741A8F7784617BA341280B6FA59E4">
    <w:name w:val="33B741A8F7784617BA341280B6FA59E4"/>
    <w:rsid w:val="005F2B96"/>
  </w:style>
  <w:style w:type="paragraph" w:customStyle="1" w:styleId="874BB193314442AEA118C435B5B11B52">
    <w:name w:val="874BB193314442AEA118C435B5B11B52"/>
    <w:rsid w:val="005F2B96"/>
  </w:style>
  <w:style w:type="paragraph" w:customStyle="1" w:styleId="55CD2F53740D4EB0B7F516A92D8BFB18">
    <w:name w:val="55CD2F53740D4EB0B7F516A92D8BFB18"/>
    <w:rsid w:val="005F2B96"/>
  </w:style>
  <w:style w:type="paragraph" w:customStyle="1" w:styleId="B13CE37928A947B8B28F5EA1465A2F79">
    <w:name w:val="B13CE37928A947B8B28F5EA1465A2F79"/>
    <w:rsid w:val="005F2B96"/>
  </w:style>
  <w:style w:type="paragraph" w:customStyle="1" w:styleId="1E45270D9FD94F0DBE4DE5AAB0DC4D90">
    <w:name w:val="1E45270D9FD94F0DBE4DE5AAB0DC4D90"/>
    <w:rsid w:val="005F2B96"/>
  </w:style>
  <w:style w:type="paragraph" w:customStyle="1" w:styleId="BE7A241D4D8B428796FA3B1A3A0966BB">
    <w:name w:val="BE7A241D4D8B428796FA3B1A3A0966BB"/>
    <w:rsid w:val="005F2B96"/>
  </w:style>
  <w:style w:type="paragraph" w:customStyle="1" w:styleId="3598BC1A3CBE4C5989122DE9BFAE630A">
    <w:name w:val="3598BC1A3CBE4C5989122DE9BFAE630A"/>
    <w:rsid w:val="005F2B96"/>
  </w:style>
  <w:style w:type="paragraph" w:customStyle="1" w:styleId="2FF3640E45154D3C90CB5E7A0DE52ED9">
    <w:name w:val="2FF3640E45154D3C90CB5E7A0DE52ED9"/>
    <w:rsid w:val="005F2B96"/>
  </w:style>
  <w:style w:type="paragraph" w:customStyle="1" w:styleId="2A1636B645BA45E996F6C2A95EB936D3">
    <w:name w:val="2A1636B645BA45E996F6C2A95EB936D3"/>
    <w:rsid w:val="005F2B96"/>
  </w:style>
  <w:style w:type="paragraph" w:customStyle="1" w:styleId="63D6BFA0DEA348D081E77A7593A3C521">
    <w:name w:val="63D6BFA0DEA348D081E77A7593A3C521"/>
    <w:rsid w:val="005F2B96"/>
  </w:style>
  <w:style w:type="paragraph" w:customStyle="1" w:styleId="56E088C74D28483DA92FC9520DC48F35">
    <w:name w:val="56E088C74D28483DA92FC9520DC48F35"/>
    <w:rsid w:val="005F2B96"/>
  </w:style>
  <w:style w:type="paragraph" w:customStyle="1" w:styleId="3A4E0C0AB848459DA45B2276F070D869">
    <w:name w:val="3A4E0C0AB848459DA45B2276F070D869"/>
    <w:rsid w:val="00A75310"/>
  </w:style>
  <w:style w:type="paragraph" w:customStyle="1" w:styleId="512440A64865462CA9D80F99D5E4C480">
    <w:name w:val="512440A64865462CA9D80F99D5E4C480"/>
    <w:rsid w:val="00A75310"/>
  </w:style>
  <w:style w:type="paragraph" w:customStyle="1" w:styleId="6A98635C97D947BFAABF69F503E32F4215">
    <w:name w:val="6A98635C97D947BFAABF69F503E32F4215"/>
    <w:rsid w:val="00A75310"/>
    <w:pPr>
      <w:spacing w:after="0" w:line="240" w:lineRule="auto"/>
    </w:pPr>
    <w:rPr>
      <w:rFonts w:eastAsiaTheme="minorHAnsi"/>
      <w:lang w:eastAsia="en-US"/>
    </w:rPr>
  </w:style>
  <w:style w:type="paragraph" w:customStyle="1" w:styleId="178B8FD87BD444999F1B0F791AE6E30616">
    <w:name w:val="178B8FD87BD444999F1B0F791AE6E30616"/>
    <w:rsid w:val="00A75310"/>
    <w:pPr>
      <w:spacing w:after="0" w:line="240" w:lineRule="auto"/>
    </w:pPr>
    <w:rPr>
      <w:rFonts w:eastAsiaTheme="minorHAnsi"/>
      <w:lang w:eastAsia="en-US"/>
    </w:rPr>
  </w:style>
  <w:style w:type="paragraph" w:customStyle="1" w:styleId="DB02E32821AB4FB9979E488BA83F3E1815">
    <w:name w:val="DB02E32821AB4FB9979E488BA83F3E1815"/>
    <w:rsid w:val="00A75310"/>
    <w:pPr>
      <w:spacing w:after="0" w:line="240" w:lineRule="auto"/>
    </w:pPr>
    <w:rPr>
      <w:rFonts w:eastAsiaTheme="minorHAnsi"/>
      <w:lang w:eastAsia="en-US"/>
    </w:rPr>
  </w:style>
  <w:style w:type="paragraph" w:customStyle="1" w:styleId="66E1BCDC9AD646F08BA18268D30EE62615">
    <w:name w:val="66E1BCDC9AD646F08BA18268D30EE62615"/>
    <w:rsid w:val="00A75310"/>
    <w:pPr>
      <w:spacing w:after="0" w:line="240" w:lineRule="auto"/>
    </w:pPr>
    <w:rPr>
      <w:rFonts w:eastAsiaTheme="minorHAnsi"/>
      <w:lang w:eastAsia="en-US"/>
    </w:rPr>
  </w:style>
  <w:style w:type="paragraph" w:customStyle="1" w:styleId="F24E8929BACB41379A9B1EEEB995141B10">
    <w:name w:val="F24E8929BACB41379A9B1EEEB995141B10"/>
    <w:rsid w:val="00A75310"/>
    <w:pPr>
      <w:spacing w:after="0" w:line="240" w:lineRule="auto"/>
    </w:pPr>
    <w:rPr>
      <w:rFonts w:eastAsiaTheme="minorHAnsi"/>
      <w:lang w:eastAsia="en-US"/>
    </w:rPr>
  </w:style>
  <w:style w:type="paragraph" w:customStyle="1" w:styleId="2C4F57D96BEE497792E3C61BC14486C010">
    <w:name w:val="2C4F57D96BEE497792E3C61BC14486C010"/>
    <w:rsid w:val="00A75310"/>
    <w:pPr>
      <w:spacing w:after="0" w:line="240" w:lineRule="auto"/>
    </w:pPr>
    <w:rPr>
      <w:rFonts w:eastAsiaTheme="minorHAnsi"/>
      <w:lang w:eastAsia="en-US"/>
    </w:rPr>
  </w:style>
  <w:style w:type="paragraph" w:customStyle="1" w:styleId="2A1636B645BA45E996F6C2A95EB936D31">
    <w:name w:val="2A1636B645BA45E996F6C2A95EB936D31"/>
    <w:rsid w:val="00A75310"/>
    <w:pPr>
      <w:spacing w:after="0" w:line="240" w:lineRule="auto"/>
    </w:pPr>
    <w:rPr>
      <w:rFonts w:eastAsiaTheme="minorHAnsi"/>
      <w:lang w:eastAsia="en-US"/>
    </w:rPr>
  </w:style>
  <w:style w:type="paragraph" w:customStyle="1" w:styleId="63D6BFA0DEA348D081E77A7593A3C5211">
    <w:name w:val="63D6BFA0DEA348D081E77A7593A3C5211"/>
    <w:rsid w:val="00A75310"/>
    <w:pPr>
      <w:spacing w:after="0" w:line="240" w:lineRule="auto"/>
    </w:pPr>
    <w:rPr>
      <w:rFonts w:eastAsiaTheme="minorHAnsi"/>
      <w:lang w:eastAsia="en-US"/>
    </w:rPr>
  </w:style>
  <w:style w:type="paragraph" w:customStyle="1" w:styleId="56E088C74D28483DA92FC9520DC48F351">
    <w:name w:val="56E088C74D28483DA92FC9520DC48F351"/>
    <w:rsid w:val="00A75310"/>
    <w:pPr>
      <w:spacing w:after="0" w:line="240" w:lineRule="auto"/>
    </w:pPr>
    <w:rPr>
      <w:rFonts w:eastAsiaTheme="minorHAnsi"/>
      <w:lang w:eastAsia="en-US"/>
    </w:rPr>
  </w:style>
  <w:style w:type="paragraph" w:customStyle="1" w:styleId="6C7A3C1109BB4BCCADDF7DD8A0AD3F5C8">
    <w:name w:val="6C7A3C1109BB4BCCADDF7DD8A0AD3F5C8"/>
    <w:rsid w:val="00A75310"/>
    <w:pPr>
      <w:spacing w:after="0" w:line="240" w:lineRule="auto"/>
    </w:pPr>
    <w:rPr>
      <w:rFonts w:eastAsiaTheme="minorHAnsi"/>
      <w:lang w:eastAsia="en-US"/>
    </w:rPr>
  </w:style>
  <w:style w:type="paragraph" w:customStyle="1" w:styleId="C7502DB55A624A3BABD2F38ACDF1C3D58">
    <w:name w:val="C7502DB55A624A3BABD2F38ACDF1C3D58"/>
    <w:rsid w:val="00A75310"/>
    <w:pPr>
      <w:spacing w:after="0" w:line="240" w:lineRule="auto"/>
    </w:pPr>
    <w:rPr>
      <w:rFonts w:eastAsiaTheme="minorHAnsi"/>
      <w:lang w:eastAsia="en-US"/>
    </w:rPr>
  </w:style>
  <w:style w:type="paragraph" w:customStyle="1" w:styleId="13A45638932D4297BF42C6C12AF172468">
    <w:name w:val="13A45638932D4297BF42C6C12AF172468"/>
    <w:rsid w:val="00A75310"/>
    <w:pPr>
      <w:spacing w:after="0" w:line="240" w:lineRule="auto"/>
    </w:pPr>
    <w:rPr>
      <w:rFonts w:eastAsiaTheme="minorHAnsi"/>
      <w:lang w:eastAsia="en-US"/>
    </w:rPr>
  </w:style>
  <w:style w:type="paragraph" w:customStyle="1" w:styleId="4A8964954ABF4104B2845ACCC5E379365">
    <w:name w:val="4A8964954ABF4104B2845ACCC5E379365"/>
    <w:rsid w:val="00A75310"/>
    <w:pPr>
      <w:spacing w:after="0" w:line="240" w:lineRule="auto"/>
    </w:pPr>
    <w:rPr>
      <w:rFonts w:eastAsiaTheme="minorHAnsi"/>
      <w:lang w:eastAsia="en-US"/>
    </w:rPr>
  </w:style>
  <w:style w:type="paragraph" w:customStyle="1" w:styleId="C011588AB8CB431489A36D6E75AAC8F15">
    <w:name w:val="C011588AB8CB431489A36D6E75AAC8F15"/>
    <w:rsid w:val="00A75310"/>
    <w:pPr>
      <w:spacing w:after="0" w:line="240" w:lineRule="auto"/>
    </w:pPr>
    <w:rPr>
      <w:rFonts w:eastAsiaTheme="minorHAnsi"/>
      <w:lang w:eastAsia="en-US"/>
    </w:rPr>
  </w:style>
  <w:style w:type="paragraph" w:customStyle="1" w:styleId="E493AA6D6A114612BF55C04FFFBB10575">
    <w:name w:val="E493AA6D6A114612BF55C04FFFBB10575"/>
    <w:rsid w:val="00A75310"/>
    <w:pPr>
      <w:spacing w:after="0" w:line="240" w:lineRule="auto"/>
    </w:pPr>
    <w:rPr>
      <w:rFonts w:eastAsiaTheme="minorHAnsi"/>
      <w:lang w:eastAsia="en-US"/>
    </w:rPr>
  </w:style>
  <w:style w:type="paragraph" w:customStyle="1" w:styleId="512440A64865462CA9D80F99D5E4C4801">
    <w:name w:val="512440A64865462CA9D80F99D5E4C4801"/>
    <w:rsid w:val="00A75310"/>
    <w:pPr>
      <w:spacing w:after="0" w:line="240" w:lineRule="auto"/>
    </w:pPr>
    <w:rPr>
      <w:rFonts w:eastAsiaTheme="minorHAnsi"/>
      <w:lang w:eastAsia="en-US"/>
    </w:rPr>
  </w:style>
  <w:style w:type="paragraph" w:customStyle="1" w:styleId="725CD8349A0D4DD9B89D33FDE80F5826">
    <w:name w:val="725CD8349A0D4DD9B89D33FDE80F5826"/>
    <w:rsid w:val="004F0E67"/>
  </w:style>
  <w:style w:type="paragraph" w:customStyle="1" w:styleId="70A03374C3534D69A4663E4729EAE009">
    <w:name w:val="70A03374C3534D69A4663E4729EAE009"/>
    <w:rsid w:val="004F0E67"/>
  </w:style>
  <w:style w:type="paragraph" w:customStyle="1" w:styleId="0795D313936E4C94A7E1074036D325A6">
    <w:name w:val="0795D313936E4C94A7E1074036D325A6"/>
    <w:rsid w:val="004F0E67"/>
  </w:style>
  <w:style w:type="paragraph" w:customStyle="1" w:styleId="6A98635C97D947BFAABF69F503E32F4216">
    <w:name w:val="6A98635C97D947BFAABF69F503E32F4216"/>
    <w:rsid w:val="004F0E67"/>
    <w:pPr>
      <w:spacing w:after="0" w:line="240" w:lineRule="auto"/>
    </w:pPr>
    <w:rPr>
      <w:rFonts w:eastAsiaTheme="minorHAnsi"/>
      <w:lang w:eastAsia="en-US"/>
    </w:rPr>
  </w:style>
  <w:style w:type="paragraph" w:customStyle="1" w:styleId="178B8FD87BD444999F1B0F791AE6E30617">
    <w:name w:val="178B8FD87BD444999F1B0F791AE6E30617"/>
    <w:rsid w:val="004F0E67"/>
    <w:pPr>
      <w:spacing w:after="0" w:line="240" w:lineRule="auto"/>
    </w:pPr>
    <w:rPr>
      <w:rFonts w:eastAsiaTheme="minorHAnsi"/>
      <w:lang w:eastAsia="en-US"/>
    </w:rPr>
  </w:style>
  <w:style w:type="paragraph" w:customStyle="1" w:styleId="DB02E32821AB4FB9979E488BA83F3E1816">
    <w:name w:val="DB02E32821AB4FB9979E488BA83F3E1816"/>
    <w:rsid w:val="004F0E67"/>
    <w:pPr>
      <w:spacing w:after="0" w:line="240" w:lineRule="auto"/>
    </w:pPr>
    <w:rPr>
      <w:rFonts w:eastAsiaTheme="minorHAnsi"/>
      <w:lang w:eastAsia="en-US"/>
    </w:rPr>
  </w:style>
  <w:style w:type="paragraph" w:customStyle="1" w:styleId="66E1BCDC9AD646F08BA18268D30EE62616">
    <w:name w:val="66E1BCDC9AD646F08BA18268D30EE62616"/>
    <w:rsid w:val="004F0E67"/>
    <w:pPr>
      <w:spacing w:after="0" w:line="240" w:lineRule="auto"/>
    </w:pPr>
    <w:rPr>
      <w:rFonts w:eastAsiaTheme="minorHAnsi"/>
      <w:lang w:eastAsia="en-US"/>
    </w:rPr>
  </w:style>
  <w:style w:type="paragraph" w:customStyle="1" w:styleId="F24E8929BACB41379A9B1EEEB995141B11">
    <w:name w:val="F24E8929BACB41379A9B1EEEB995141B11"/>
    <w:rsid w:val="004F0E67"/>
    <w:pPr>
      <w:spacing w:after="0" w:line="240" w:lineRule="auto"/>
    </w:pPr>
    <w:rPr>
      <w:rFonts w:eastAsiaTheme="minorHAnsi"/>
      <w:lang w:eastAsia="en-US"/>
    </w:rPr>
  </w:style>
  <w:style w:type="paragraph" w:customStyle="1" w:styleId="2C4F57D96BEE497792E3C61BC14486C011">
    <w:name w:val="2C4F57D96BEE497792E3C61BC14486C011"/>
    <w:rsid w:val="004F0E67"/>
    <w:pPr>
      <w:spacing w:after="0" w:line="240" w:lineRule="auto"/>
    </w:pPr>
    <w:rPr>
      <w:rFonts w:eastAsiaTheme="minorHAnsi"/>
      <w:lang w:eastAsia="en-US"/>
    </w:rPr>
  </w:style>
  <w:style w:type="paragraph" w:customStyle="1" w:styleId="2A1636B645BA45E996F6C2A95EB936D32">
    <w:name w:val="2A1636B645BA45E996F6C2A95EB936D32"/>
    <w:rsid w:val="004F0E67"/>
    <w:pPr>
      <w:spacing w:after="0" w:line="240" w:lineRule="auto"/>
    </w:pPr>
    <w:rPr>
      <w:rFonts w:eastAsiaTheme="minorHAnsi"/>
      <w:lang w:eastAsia="en-US"/>
    </w:rPr>
  </w:style>
  <w:style w:type="paragraph" w:customStyle="1" w:styleId="63D6BFA0DEA348D081E77A7593A3C5212">
    <w:name w:val="63D6BFA0DEA348D081E77A7593A3C5212"/>
    <w:rsid w:val="004F0E67"/>
    <w:pPr>
      <w:spacing w:after="0" w:line="240" w:lineRule="auto"/>
    </w:pPr>
    <w:rPr>
      <w:rFonts w:eastAsiaTheme="minorHAnsi"/>
      <w:lang w:eastAsia="en-US"/>
    </w:rPr>
  </w:style>
  <w:style w:type="paragraph" w:customStyle="1" w:styleId="56E088C74D28483DA92FC9520DC48F352">
    <w:name w:val="56E088C74D28483DA92FC9520DC48F352"/>
    <w:rsid w:val="004F0E67"/>
    <w:pPr>
      <w:spacing w:after="0" w:line="240" w:lineRule="auto"/>
    </w:pPr>
    <w:rPr>
      <w:rFonts w:eastAsiaTheme="minorHAnsi"/>
      <w:lang w:eastAsia="en-US"/>
    </w:rPr>
  </w:style>
  <w:style w:type="paragraph" w:customStyle="1" w:styleId="6C7A3C1109BB4BCCADDF7DD8A0AD3F5C9">
    <w:name w:val="6C7A3C1109BB4BCCADDF7DD8A0AD3F5C9"/>
    <w:rsid w:val="004F0E67"/>
    <w:pPr>
      <w:spacing w:after="0" w:line="240" w:lineRule="auto"/>
    </w:pPr>
    <w:rPr>
      <w:rFonts w:eastAsiaTheme="minorHAnsi"/>
      <w:lang w:eastAsia="en-US"/>
    </w:rPr>
  </w:style>
  <w:style w:type="paragraph" w:customStyle="1" w:styleId="C7502DB55A624A3BABD2F38ACDF1C3D59">
    <w:name w:val="C7502DB55A624A3BABD2F38ACDF1C3D59"/>
    <w:rsid w:val="004F0E67"/>
    <w:pPr>
      <w:spacing w:after="0" w:line="240" w:lineRule="auto"/>
    </w:pPr>
    <w:rPr>
      <w:rFonts w:eastAsiaTheme="minorHAnsi"/>
      <w:lang w:eastAsia="en-US"/>
    </w:rPr>
  </w:style>
  <w:style w:type="paragraph" w:customStyle="1" w:styleId="13A45638932D4297BF42C6C12AF172469">
    <w:name w:val="13A45638932D4297BF42C6C12AF172469"/>
    <w:rsid w:val="004F0E67"/>
    <w:pPr>
      <w:spacing w:after="0" w:line="240" w:lineRule="auto"/>
    </w:pPr>
    <w:rPr>
      <w:rFonts w:eastAsiaTheme="minorHAnsi"/>
      <w:lang w:eastAsia="en-US"/>
    </w:rPr>
  </w:style>
  <w:style w:type="paragraph" w:customStyle="1" w:styleId="4A8964954ABF4104B2845ACCC5E379366">
    <w:name w:val="4A8964954ABF4104B2845ACCC5E379366"/>
    <w:rsid w:val="004F0E67"/>
    <w:pPr>
      <w:spacing w:after="0" w:line="240" w:lineRule="auto"/>
    </w:pPr>
    <w:rPr>
      <w:rFonts w:eastAsiaTheme="minorHAnsi"/>
      <w:lang w:eastAsia="en-US"/>
    </w:rPr>
  </w:style>
  <w:style w:type="paragraph" w:customStyle="1" w:styleId="725CD8349A0D4DD9B89D33FDE80F58261">
    <w:name w:val="725CD8349A0D4DD9B89D33FDE80F58261"/>
    <w:rsid w:val="004F0E67"/>
    <w:pPr>
      <w:spacing w:after="0" w:line="240" w:lineRule="auto"/>
    </w:pPr>
    <w:rPr>
      <w:rFonts w:eastAsiaTheme="minorHAnsi"/>
      <w:lang w:eastAsia="en-US"/>
    </w:rPr>
  </w:style>
  <w:style w:type="paragraph" w:customStyle="1" w:styleId="C011588AB8CB431489A36D6E75AAC8F16">
    <w:name w:val="C011588AB8CB431489A36D6E75AAC8F16"/>
    <w:rsid w:val="004F0E67"/>
    <w:pPr>
      <w:spacing w:after="0" w:line="240" w:lineRule="auto"/>
    </w:pPr>
    <w:rPr>
      <w:rFonts w:eastAsiaTheme="minorHAnsi"/>
      <w:lang w:eastAsia="en-US"/>
    </w:rPr>
  </w:style>
  <w:style w:type="paragraph" w:customStyle="1" w:styleId="70A03374C3534D69A4663E4729EAE0091">
    <w:name w:val="70A03374C3534D69A4663E4729EAE0091"/>
    <w:rsid w:val="004F0E67"/>
    <w:pPr>
      <w:spacing w:after="0" w:line="240" w:lineRule="auto"/>
    </w:pPr>
    <w:rPr>
      <w:rFonts w:eastAsiaTheme="minorHAnsi"/>
      <w:lang w:eastAsia="en-US"/>
    </w:rPr>
  </w:style>
  <w:style w:type="paragraph" w:customStyle="1" w:styleId="E493AA6D6A114612BF55C04FFFBB10576">
    <w:name w:val="E493AA6D6A114612BF55C04FFFBB10576"/>
    <w:rsid w:val="004F0E67"/>
    <w:pPr>
      <w:spacing w:after="0" w:line="240" w:lineRule="auto"/>
    </w:pPr>
    <w:rPr>
      <w:rFonts w:eastAsiaTheme="minorHAnsi"/>
      <w:lang w:eastAsia="en-US"/>
    </w:rPr>
  </w:style>
  <w:style w:type="paragraph" w:customStyle="1" w:styleId="0795D313936E4C94A7E1074036D325A61">
    <w:name w:val="0795D313936E4C94A7E1074036D325A61"/>
    <w:rsid w:val="004F0E67"/>
    <w:pPr>
      <w:spacing w:after="0" w:line="240" w:lineRule="auto"/>
    </w:pPr>
    <w:rPr>
      <w:rFonts w:eastAsiaTheme="minorHAnsi"/>
      <w:lang w:eastAsia="en-US"/>
    </w:rPr>
  </w:style>
  <w:style w:type="paragraph" w:customStyle="1" w:styleId="512440A64865462CA9D80F99D5E4C4802">
    <w:name w:val="512440A64865462CA9D80F99D5E4C4802"/>
    <w:rsid w:val="004F0E67"/>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DispositionAuthorization</Template>
  <TotalTime>13</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Ashley</dc:creator>
  <cp:keywords/>
  <dc:description/>
  <cp:lastModifiedBy>Haughton, Ashley</cp:lastModifiedBy>
  <cp:revision>11</cp:revision>
  <dcterms:created xsi:type="dcterms:W3CDTF">2017-02-22T16:13:00Z</dcterms:created>
  <dcterms:modified xsi:type="dcterms:W3CDTF">2017-05-03T17:22:00Z</dcterms:modified>
</cp:coreProperties>
</file>